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45" w:rsidRDefault="00F87F45" w:rsidP="00FF0D85">
      <w:pPr>
        <w:spacing w:after="0"/>
        <w:ind w:left="6660"/>
        <w:rPr>
          <w:rFonts w:cs="Arial"/>
        </w:rPr>
      </w:pPr>
      <w:bookmarkStart w:id="0" w:name="_GoBack"/>
      <w:bookmarkEnd w:id="0"/>
    </w:p>
    <w:p w:rsidR="00320143" w:rsidRDefault="00320143" w:rsidP="00FF0D85">
      <w:pPr>
        <w:spacing w:after="0"/>
        <w:rPr>
          <w:rFonts w:cs="Arial"/>
        </w:rPr>
      </w:pPr>
    </w:p>
    <w:p w:rsidR="00320143" w:rsidRDefault="00320143" w:rsidP="00FF0D85">
      <w:pPr>
        <w:spacing w:after="0"/>
        <w:rPr>
          <w:rFonts w:cs="Arial"/>
        </w:rPr>
      </w:pPr>
    </w:p>
    <w:p w:rsidR="00E828D4" w:rsidRPr="00372336" w:rsidRDefault="001C6F1C" w:rsidP="00FF0D85">
      <w:pPr>
        <w:spacing w:after="0"/>
        <w:jc w:val="center"/>
        <w:rPr>
          <w:rFonts w:ascii="Futura UC Davis Extra Bold" w:hAnsi="Futura UC Davis Extra Bold"/>
          <w:sz w:val="28"/>
          <w:szCs w:val="28"/>
        </w:rPr>
      </w:pPr>
      <w:r w:rsidRPr="00372336">
        <w:rPr>
          <w:rFonts w:ascii="Futura UC Davis Extra Bold" w:hAnsi="Futura UC Davis Extra Bold"/>
          <w:sz w:val="28"/>
          <w:szCs w:val="28"/>
        </w:rPr>
        <w:t>Official UC Davis Delegation of Authority</w:t>
      </w:r>
    </w:p>
    <w:p w:rsidR="001C6F1C" w:rsidRPr="00372336" w:rsidRDefault="001C6F1C" w:rsidP="00FF0D85">
      <w:pPr>
        <w:spacing w:after="0"/>
        <w:jc w:val="center"/>
        <w:rPr>
          <w:rFonts w:ascii="Futura UC Davis Extra Bold" w:hAnsi="Futura UC Davis Extra Bold"/>
          <w:szCs w:val="24"/>
        </w:rPr>
      </w:pPr>
      <w:r w:rsidRPr="00372336">
        <w:rPr>
          <w:rFonts w:ascii="Futura UC Davis Extra Bold" w:hAnsi="Futura UC Davis Extra Bold"/>
          <w:szCs w:val="24"/>
        </w:rPr>
        <w:t>Offices of the Chancellor and Provost</w:t>
      </w:r>
    </w:p>
    <w:p w:rsidR="001C6F1C" w:rsidRPr="00372336" w:rsidRDefault="001C6F1C" w:rsidP="00FF0D85">
      <w:pPr>
        <w:spacing w:after="0"/>
        <w:jc w:val="center"/>
        <w:rPr>
          <w:rFonts w:ascii="Futura UC Davis Extra Bold" w:hAnsi="Futura UC Davis Extra Bold"/>
          <w:sz w:val="20"/>
        </w:rPr>
      </w:pPr>
    </w:p>
    <w:p w:rsidR="001C6F1C" w:rsidRPr="00372336" w:rsidRDefault="001C6F1C" w:rsidP="00FF0D85">
      <w:pPr>
        <w:spacing w:after="0"/>
        <w:jc w:val="center"/>
        <w:rPr>
          <w:rFonts w:ascii="Futura UC Davis Extra Bold" w:hAnsi="Futura UC Davis Extra Bold"/>
          <w:sz w:val="20"/>
        </w:rPr>
      </w:pPr>
      <w:r w:rsidRPr="00372336">
        <w:rPr>
          <w:rFonts w:ascii="Futura UC Davis Extra Bold" w:hAnsi="Futura UC Davis Extra Bold"/>
          <w:sz w:val="20"/>
        </w:rPr>
        <w:t>**Retain this delegation for your records**</w:t>
      </w:r>
    </w:p>
    <w:p w:rsidR="00E828D4" w:rsidRPr="00372336" w:rsidRDefault="00E828D4" w:rsidP="00FF0D85">
      <w:pPr>
        <w:spacing w:after="0"/>
        <w:rPr>
          <w:szCs w:val="24"/>
        </w:rPr>
      </w:pPr>
    </w:p>
    <w:p w:rsidR="001C6F1C" w:rsidRDefault="001C6F1C" w:rsidP="00FF0D85">
      <w:pPr>
        <w:spacing w:after="0"/>
        <w:rPr>
          <w:b/>
          <w:szCs w:val="24"/>
        </w:rPr>
      </w:pPr>
    </w:p>
    <w:p w:rsidR="00087232" w:rsidRPr="00372336" w:rsidRDefault="00087232" w:rsidP="00FF0D85">
      <w:pPr>
        <w:spacing w:after="0"/>
        <w:jc w:val="center"/>
        <w:rPr>
          <w:rFonts w:ascii="Futura UC Davis Medium" w:hAnsi="Futura UC Davis Medium"/>
          <w:b/>
          <w:szCs w:val="24"/>
        </w:rPr>
      </w:pPr>
      <w:r w:rsidRPr="00372336">
        <w:rPr>
          <w:rFonts w:ascii="Futura UC Davis Medium" w:hAnsi="Futura UC Davis Medium"/>
          <w:b/>
          <w:szCs w:val="24"/>
        </w:rPr>
        <w:t>Delegation of Authority—</w:t>
      </w:r>
      <w:bookmarkStart w:id="1" w:name="Text1"/>
      <w:r w:rsidR="00372336" w:rsidRPr="00372336">
        <w:rPr>
          <w:rFonts w:ascii="Futura UC Davis Medium" w:hAnsi="Futura UC Davis Medium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336" w:rsidRPr="00372336">
        <w:rPr>
          <w:rFonts w:ascii="Futura UC Davis Medium" w:hAnsi="Futura UC Davis Medium"/>
          <w:b/>
          <w:szCs w:val="24"/>
        </w:rPr>
        <w:instrText xml:space="preserve"> FORMTEXT </w:instrText>
      </w:r>
      <w:r w:rsidR="00372336" w:rsidRPr="00372336">
        <w:rPr>
          <w:rFonts w:ascii="Futura UC Davis Medium" w:hAnsi="Futura UC Davis Medium"/>
          <w:b/>
          <w:szCs w:val="24"/>
        </w:rPr>
      </w:r>
      <w:r w:rsidR="00372336" w:rsidRPr="00372336">
        <w:rPr>
          <w:rFonts w:ascii="Futura UC Davis Medium" w:hAnsi="Futura UC Davis Medium"/>
          <w:b/>
          <w:szCs w:val="24"/>
        </w:rPr>
        <w:fldChar w:fldCharType="separate"/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UC Davis Medium"/>
          <w:b/>
          <w:szCs w:val="24"/>
        </w:rPr>
        <w:fldChar w:fldCharType="end"/>
      </w:r>
      <w:bookmarkEnd w:id="1"/>
      <w:r w:rsidR="00FF0D85" w:rsidRPr="00372336">
        <w:rPr>
          <w:rFonts w:ascii="Futura UC Davis Medium" w:hAnsi="Futura UC Davis Medium"/>
          <w:b/>
          <w:szCs w:val="24"/>
        </w:rPr>
        <w:t xml:space="preserve"> (DA </w:t>
      </w:r>
      <w:bookmarkStart w:id="2" w:name="Text2"/>
      <w:r w:rsidR="00372336" w:rsidRPr="00372336">
        <w:rPr>
          <w:rFonts w:ascii="Futura UC Davis Medium" w:hAnsi="Futura UC Davis Medium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2336" w:rsidRPr="00372336">
        <w:rPr>
          <w:rFonts w:ascii="Futura UC Davis Medium" w:hAnsi="Futura UC Davis Medium"/>
          <w:b/>
          <w:szCs w:val="24"/>
        </w:rPr>
        <w:instrText xml:space="preserve"> FORMTEXT </w:instrText>
      </w:r>
      <w:r w:rsidR="00372336" w:rsidRPr="00372336">
        <w:rPr>
          <w:rFonts w:ascii="Futura UC Davis Medium" w:hAnsi="Futura UC Davis Medium"/>
          <w:b/>
          <w:szCs w:val="24"/>
        </w:rPr>
      </w:r>
      <w:r w:rsidR="00372336" w:rsidRPr="00372336">
        <w:rPr>
          <w:rFonts w:ascii="Futura UC Davis Medium" w:hAnsi="Futura UC Davis Medium"/>
          <w:b/>
          <w:szCs w:val="24"/>
        </w:rPr>
        <w:fldChar w:fldCharType="separate"/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Medium"/>
          <w:b/>
          <w:noProof/>
          <w:szCs w:val="24"/>
        </w:rPr>
        <w:t> </w:t>
      </w:r>
      <w:r w:rsidR="00372336" w:rsidRPr="00372336">
        <w:rPr>
          <w:rFonts w:ascii="Futura UC Davis Medium" w:hAnsi="Futura UC Davis Medium"/>
          <w:b/>
          <w:szCs w:val="24"/>
        </w:rPr>
        <w:fldChar w:fldCharType="end"/>
      </w:r>
      <w:bookmarkEnd w:id="2"/>
      <w:r w:rsidR="00FF0D85" w:rsidRPr="00372336">
        <w:rPr>
          <w:rFonts w:ascii="Futura UC Davis Medium" w:hAnsi="Futura UC Davis Medium"/>
          <w:b/>
          <w:szCs w:val="24"/>
        </w:rPr>
        <w:t>)</w:t>
      </w:r>
    </w:p>
    <w:p w:rsidR="001C6F1C" w:rsidRDefault="001C6F1C" w:rsidP="00FF0D85">
      <w:pPr>
        <w:spacing w:after="0"/>
        <w:rPr>
          <w:b/>
          <w:szCs w:val="24"/>
        </w:rPr>
      </w:pPr>
    </w:p>
    <w:p w:rsidR="005B504A" w:rsidRDefault="005B504A" w:rsidP="00FF0D85">
      <w:pPr>
        <w:spacing w:after="0"/>
        <w:rPr>
          <w:b/>
          <w:szCs w:val="24"/>
        </w:rPr>
      </w:pPr>
    </w:p>
    <w:bookmarkStart w:id="3" w:name="Text3"/>
    <w:p w:rsidR="001C6F1C" w:rsidRDefault="00372336" w:rsidP="00FF0D85">
      <w:pPr>
        <w:spacing w:after="0"/>
        <w:rPr>
          <w:rFonts w:ascii="Berkeley Black" w:hAnsi="Berkeley Black"/>
        </w:rPr>
      </w:pPr>
      <w:r>
        <w:rPr>
          <w:rFonts w:ascii="Berkeley Black" w:hAnsi="Berkeley Black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Berkeley Black" w:hAnsi="Berkeley Black"/>
        </w:rPr>
        <w:instrText xml:space="preserve"> FORMTEXT </w:instrText>
      </w:r>
      <w:r>
        <w:rPr>
          <w:rFonts w:ascii="Berkeley Black" w:hAnsi="Berkeley Black"/>
        </w:rPr>
      </w:r>
      <w:r>
        <w:rPr>
          <w:rFonts w:ascii="Berkeley Black" w:hAnsi="Berkeley Black"/>
        </w:rPr>
        <w:fldChar w:fldCharType="separate"/>
      </w:r>
      <w:r>
        <w:rPr>
          <w:rFonts w:ascii="Berkeley Black" w:hAnsi="Berkeley Black"/>
          <w:noProof/>
        </w:rPr>
        <w:t> </w:t>
      </w:r>
      <w:r>
        <w:rPr>
          <w:rFonts w:ascii="Berkeley Black" w:hAnsi="Berkeley Black"/>
          <w:noProof/>
        </w:rPr>
        <w:t> </w:t>
      </w:r>
      <w:r>
        <w:rPr>
          <w:rFonts w:ascii="Berkeley Black" w:hAnsi="Berkeley Black"/>
          <w:noProof/>
        </w:rPr>
        <w:t> </w:t>
      </w:r>
      <w:r>
        <w:rPr>
          <w:rFonts w:ascii="Berkeley Black" w:hAnsi="Berkeley Black"/>
          <w:noProof/>
        </w:rPr>
        <w:t> </w:t>
      </w:r>
      <w:r>
        <w:rPr>
          <w:rFonts w:ascii="Berkeley Black" w:hAnsi="Berkeley Black"/>
          <w:noProof/>
        </w:rPr>
        <w:t> </w:t>
      </w:r>
      <w:r>
        <w:rPr>
          <w:rFonts w:ascii="Berkeley Black" w:hAnsi="Berkeley Black"/>
        </w:rPr>
        <w:fldChar w:fldCharType="end"/>
      </w:r>
      <w:bookmarkEnd w:id="3"/>
    </w:p>
    <w:p w:rsidR="00372336" w:rsidRPr="001C6F1C" w:rsidRDefault="00372336" w:rsidP="00FF0D85">
      <w:pPr>
        <w:spacing w:after="0"/>
        <w:rPr>
          <w:rFonts w:ascii="Berkeley Black" w:hAnsi="Berkeley Black"/>
        </w:rPr>
      </w:pPr>
    </w:p>
    <w:p w:rsidR="00F5052F" w:rsidRPr="00372336" w:rsidRDefault="00F5052F" w:rsidP="00FF0D85">
      <w:pPr>
        <w:spacing w:after="0"/>
        <w:rPr>
          <w:rFonts w:ascii="Berkeley UC Davis Black" w:hAnsi="Berkeley UC Davis Black"/>
        </w:rPr>
      </w:pPr>
      <w:r w:rsidRPr="00372336">
        <w:rPr>
          <w:rFonts w:ascii="Berkeley UC Davis Black" w:hAnsi="Berkeley UC Davis Black"/>
        </w:rPr>
        <w:t xml:space="preserve">Source of Delegation: </w:t>
      </w:r>
      <w:bookmarkStart w:id="4" w:name="Text4"/>
      <w:r w:rsidR="00372336" w:rsidRPr="00372336">
        <w:rPr>
          <w:rFonts w:ascii="Berkeley UC Davis Black" w:hAnsi="Berkeley UC Davis Blac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2336" w:rsidRPr="00372336">
        <w:rPr>
          <w:rFonts w:ascii="Berkeley UC Davis Black" w:hAnsi="Berkeley UC Davis Black"/>
        </w:rPr>
        <w:instrText xml:space="preserve"> FORMTEXT </w:instrText>
      </w:r>
      <w:r w:rsidR="00372336" w:rsidRPr="00372336">
        <w:rPr>
          <w:rFonts w:ascii="Berkeley UC Davis Black" w:hAnsi="Berkeley UC Davis Black"/>
        </w:rPr>
      </w:r>
      <w:r w:rsidR="00372336" w:rsidRPr="00372336">
        <w:rPr>
          <w:rFonts w:ascii="Berkeley UC Davis Black" w:hAnsi="Berkeley UC Davis Black"/>
        </w:rPr>
        <w:fldChar w:fldCharType="separate"/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UC Davis Black"/>
        </w:rPr>
        <w:fldChar w:fldCharType="end"/>
      </w:r>
      <w:bookmarkEnd w:id="4"/>
      <w:r w:rsidR="00372336" w:rsidRPr="00372336">
        <w:rPr>
          <w:rFonts w:ascii="Berkeley UC Davis Black" w:hAnsi="Berkeley UC Davis Black"/>
        </w:rPr>
        <w:t xml:space="preserve"> </w:t>
      </w:r>
      <w:r w:rsidR="007C1050" w:rsidRPr="00372336">
        <w:rPr>
          <w:rFonts w:ascii="Berkeley UC Davis Black" w:hAnsi="Berkeley UC Davis Black"/>
        </w:rPr>
        <w:t xml:space="preserve">delegation dated </w:t>
      </w:r>
      <w:bookmarkStart w:id="5" w:name="Text5"/>
      <w:r w:rsidR="00372336" w:rsidRPr="00372336">
        <w:rPr>
          <w:rFonts w:ascii="Berkeley UC Davis Black" w:hAnsi="Berkeley UC Davis Bla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2336" w:rsidRPr="00372336">
        <w:rPr>
          <w:rFonts w:ascii="Berkeley UC Davis Black" w:hAnsi="Berkeley UC Davis Black"/>
        </w:rPr>
        <w:instrText xml:space="preserve"> FORMTEXT </w:instrText>
      </w:r>
      <w:r w:rsidR="00372336" w:rsidRPr="00372336">
        <w:rPr>
          <w:rFonts w:ascii="Berkeley UC Davis Black" w:hAnsi="Berkeley UC Davis Black"/>
        </w:rPr>
      </w:r>
      <w:r w:rsidR="00372336" w:rsidRPr="00372336">
        <w:rPr>
          <w:rFonts w:ascii="Berkeley UC Davis Black" w:hAnsi="Berkeley UC Davis Black"/>
        </w:rPr>
        <w:fldChar w:fldCharType="separate"/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UC Davis Black"/>
        </w:rPr>
        <w:fldChar w:fldCharType="end"/>
      </w:r>
      <w:bookmarkEnd w:id="5"/>
      <w:r w:rsidR="007C1050" w:rsidRPr="00372336">
        <w:rPr>
          <w:rFonts w:ascii="Berkeley UC Davis Black" w:hAnsi="Berkeley UC Davis Black"/>
        </w:rPr>
        <w:t xml:space="preserve"> (DA </w:t>
      </w:r>
      <w:bookmarkStart w:id="6" w:name="Text6"/>
      <w:r w:rsidR="00372336" w:rsidRPr="00372336">
        <w:rPr>
          <w:rFonts w:ascii="Berkeley UC Davis Black" w:hAnsi="Berkeley UC Davis Bla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2336" w:rsidRPr="00372336">
        <w:rPr>
          <w:rFonts w:ascii="Berkeley UC Davis Black" w:hAnsi="Berkeley UC Davis Black"/>
        </w:rPr>
        <w:instrText xml:space="preserve"> FORMTEXT </w:instrText>
      </w:r>
      <w:r w:rsidR="00372336" w:rsidRPr="00372336">
        <w:rPr>
          <w:rFonts w:ascii="Berkeley UC Davis Black" w:hAnsi="Berkeley UC Davis Black"/>
        </w:rPr>
      </w:r>
      <w:r w:rsidR="00372336" w:rsidRPr="00372336">
        <w:rPr>
          <w:rFonts w:ascii="Berkeley UC Davis Black" w:hAnsi="Berkeley UC Davis Black"/>
        </w:rPr>
        <w:fldChar w:fldCharType="separate"/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UC Davis Black"/>
        </w:rPr>
        <w:fldChar w:fldCharType="end"/>
      </w:r>
      <w:bookmarkEnd w:id="6"/>
      <w:r w:rsidR="007C1050" w:rsidRPr="00372336">
        <w:rPr>
          <w:rFonts w:ascii="Berkeley UC Davis Black" w:hAnsi="Berkeley UC Davis Black"/>
        </w:rPr>
        <w:t>)</w:t>
      </w:r>
    </w:p>
    <w:p w:rsidR="00126BE9" w:rsidRPr="00372336" w:rsidRDefault="00126BE9" w:rsidP="00794F3F">
      <w:pPr>
        <w:spacing w:after="0"/>
        <w:ind w:left="360" w:hanging="360"/>
        <w:rPr>
          <w:rFonts w:ascii="Berkeley UC Davis Black" w:hAnsi="Berkeley UC Davis Black"/>
        </w:rPr>
      </w:pPr>
      <w:r w:rsidRPr="00372336">
        <w:rPr>
          <w:rFonts w:ascii="Berkeley UC Davis Black" w:hAnsi="Berkeley UC Davis Black"/>
        </w:rPr>
        <w:t xml:space="preserve">Reference: </w:t>
      </w:r>
      <w:bookmarkStart w:id="7" w:name="Text7"/>
      <w:r w:rsidR="00372336" w:rsidRPr="00372336">
        <w:rPr>
          <w:rFonts w:ascii="Berkeley UC Davis Black" w:hAnsi="Berkeley UC Davis Bla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72336" w:rsidRPr="00372336">
        <w:rPr>
          <w:rFonts w:ascii="Berkeley UC Davis Black" w:hAnsi="Berkeley UC Davis Black"/>
        </w:rPr>
        <w:instrText xml:space="preserve"> FORMTEXT </w:instrText>
      </w:r>
      <w:r w:rsidR="00372336" w:rsidRPr="00372336">
        <w:rPr>
          <w:rFonts w:ascii="Berkeley UC Davis Black" w:hAnsi="Berkeley UC Davis Black"/>
        </w:rPr>
      </w:r>
      <w:r w:rsidR="00372336" w:rsidRPr="00372336">
        <w:rPr>
          <w:rFonts w:ascii="Berkeley UC Davis Black" w:hAnsi="Berkeley UC Davis Black"/>
        </w:rPr>
        <w:fldChar w:fldCharType="separate"/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UC Davis Black"/>
        </w:rPr>
        <w:fldChar w:fldCharType="end"/>
      </w:r>
      <w:bookmarkEnd w:id="7"/>
      <w:r w:rsidR="00794F3F" w:rsidRPr="00372336">
        <w:rPr>
          <w:rFonts w:ascii="Berkeley UC Davis Black" w:hAnsi="Berkeley UC Davis Black"/>
        </w:rPr>
        <w:t xml:space="preserve"> </w:t>
      </w:r>
    </w:p>
    <w:p w:rsidR="00F5052F" w:rsidRPr="00372336" w:rsidRDefault="00F5052F" w:rsidP="00FF0D85">
      <w:pPr>
        <w:spacing w:after="0"/>
        <w:ind w:left="605" w:hanging="605"/>
        <w:rPr>
          <w:rFonts w:ascii="Berkeley UC Davis Black" w:hAnsi="Berkeley UC Davis Black"/>
        </w:rPr>
      </w:pPr>
      <w:r w:rsidRPr="00372336">
        <w:rPr>
          <w:rFonts w:ascii="Berkeley UC Davis Black" w:hAnsi="Berkeley UC Davis Black"/>
        </w:rPr>
        <w:t xml:space="preserve">Effective Date of Delegation: </w:t>
      </w:r>
      <w:bookmarkStart w:id="8" w:name="Text8"/>
      <w:r w:rsidR="00372336" w:rsidRPr="00372336">
        <w:rPr>
          <w:rFonts w:ascii="Berkeley UC Davis Black" w:hAnsi="Berkeley UC Davis Bla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72336" w:rsidRPr="00372336">
        <w:rPr>
          <w:rFonts w:ascii="Berkeley UC Davis Black" w:hAnsi="Berkeley UC Davis Black"/>
        </w:rPr>
        <w:instrText xml:space="preserve"> FORMTEXT </w:instrText>
      </w:r>
      <w:r w:rsidR="00372336" w:rsidRPr="00372336">
        <w:rPr>
          <w:rFonts w:ascii="Berkeley UC Davis Black" w:hAnsi="Berkeley UC Davis Black"/>
        </w:rPr>
      </w:r>
      <w:r w:rsidR="00372336" w:rsidRPr="00372336">
        <w:rPr>
          <w:rFonts w:ascii="Berkeley UC Davis Black" w:hAnsi="Berkeley UC Davis Black"/>
        </w:rPr>
        <w:fldChar w:fldCharType="separate"/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Black"/>
          <w:noProof/>
        </w:rPr>
        <w:t> </w:t>
      </w:r>
      <w:r w:rsidR="00372336" w:rsidRPr="00372336">
        <w:rPr>
          <w:rFonts w:ascii="Berkeley UC Davis Black" w:hAnsi="Berkeley UC Davis Black"/>
        </w:rPr>
        <w:fldChar w:fldCharType="end"/>
      </w:r>
      <w:bookmarkEnd w:id="8"/>
    </w:p>
    <w:p w:rsidR="00F5052F" w:rsidRPr="00372336" w:rsidRDefault="00372336" w:rsidP="00FF0D85">
      <w:pPr>
        <w:spacing w:after="0"/>
        <w:ind w:left="605" w:hanging="605"/>
        <w:rPr>
          <w:rFonts w:ascii="Berkeley UC Davis Black" w:hAnsi="Berkeley UC Davis Black"/>
        </w:rPr>
      </w:pPr>
      <w:r w:rsidRPr="00372336">
        <w:rPr>
          <w:rFonts w:ascii="Berkeley UC Davis Black" w:hAnsi="Berkeley UC Davis Black"/>
        </w:rPr>
        <w:t xml:space="preserve">Supersedes: </w:t>
      </w:r>
      <w:r w:rsidRPr="00372336">
        <w:rPr>
          <w:rFonts w:ascii="Berkeley UC Davis Black" w:hAnsi="Berkeley UC Davis Blac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72336">
        <w:rPr>
          <w:rFonts w:ascii="Berkeley UC Davis Black" w:hAnsi="Berkeley UC Davis Black"/>
        </w:rPr>
        <w:instrText xml:space="preserve"> FORMTEXT </w:instrText>
      </w:r>
      <w:r w:rsidRPr="00372336">
        <w:rPr>
          <w:rFonts w:ascii="Berkeley UC Davis Black" w:hAnsi="Berkeley UC Davis Black"/>
        </w:rPr>
      </w:r>
      <w:r w:rsidRPr="00372336">
        <w:rPr>
          <w:rFonts w:ascii="Berkeley UC Davis Black" w:hAnsi="Berkeley UC Davis Black"/>
        </w:rPr>
        <w:fldChar w:fldCharType="separate"/>
      </w:r>
      <w:r w:rsidRPr="00372336">
        <w:rPr>
          <w:rFonts w:ascii="Berkeley UC Davis Black" w:hAnsi="Berkeley Black"/>
          <w:noProof/>
        </w:rPr>
        <w:t> </w:t>
      </w:r>
      <w:r w:rsidRPr="00372336">
        <w:rPr>
          <w:rFonts w:ascii="Berkeley UC Davis Black" w:hAnsi="Berkeley Black"/>
          <w:noProof/>
        </w:rPr>
        <w:t> </w:t>
      </w:r>
      <w:r w:rsidRPr="00372336">
        <w:rPr>
          <w:rFonts w:ascii="Berkeley UC Davis Black" w:hAnsi="Berkeley Black"/>
          <w:noProof/>
        </w:rPr>
        <w:t> </w:t>
      </w:r>
      <w:r w:rsidRPr="00372336">
        <w:rPr>
          <w:rFonts w:ascii="Berkeley UC Davis Black" w:hAnsi="Berkeley Black"/>
          <w:noProof/>
        </w:rPr>
        <w:t> </w:t>
      </w:r>
      <w:r w:rsidRPr="00372336">
        <w:rPr>
          <w:rFonts w:ascii="Berkeley UC Davis Black" w:hAnsi="Berkeley Black"/>
          <w:noProof/>
        </w:rPr>
        <w:t> </w:t>
      </w:r>
      <w:r w:rsidRPr="00372336">
        <w:rPr>
          <w:rFonts w:ascii="Berkeley UC Davis Black" w:hAnsi="Berkeley UC Davis Black"/>
        </w:rPr>
        <w:fldChar w:fldCharType="end"/>
      </w:r>
      <w:bookmarkEnd w:id="9"/>
    </w:p>
    <w:p w:rsidR="00F5052F" w:rsidRPr="00372336" w:rsidRDefault="00F5052F" w:rsidP="00FF0D85">
      <w:pPr>
        <w:spacing w:after="0"/>
        <w:ind w:left="605" w:hanging="605"/>
        <w:rPr>
          <w:rFonts w:ascii="Berkeley UC Davis Black" w:hAnsi="Berkeley UC Davis Black"/>
        </w:rPr>
      </w:pPr>
    </w:p>
    <w:p w:rsidR="00F5052F" w:rsidRPr="001C6F1C" w:rsidRDefault="00F5052F" w:rsidP="00FF0D85">
      <w:pPr>
        <w:spacing w:after="0"/>
        <w:ind w:left="605" w:hanging="605"/>
        <w:rPr>
          <w:rFonts w:ascii="Berkeley" w:hAnsi="Berkeley"/>
        </w:rPr>
      </w:pPr>
    </w:p>
    <w:p w:rsidR="00F5052F" w:rsidRPr="00372336" w:rsidRDefault="00087232" w:rsidP="00FF0D85">
      <w:pPr>
        <w:spacing w:after="0"/>
      </w:pPr>
      <w:r w:rsidRPr="00372336">
        <w:t>The p</w:t>
      </w:r>
      <w:r w:rsidR="00D407DA" w:rsidRPr="00372336">
        <w:t>osition</w:t>
      </w:r>
      <w:r w:rsidRPr="00372336">
        <w:t xml:space="preserve"> of </w:t>
      </w:r>
      <w:bookmarkStart w:id="10" w:name="Text10"/>
      <w:r w:rsidR="00372336" w:rsidRPr="00372336">
        <w:fldChar w:fldCharType="begin">
          <w:ffData>
            <w:name w:val="Text10"/>
            <w:enabled/>
            <w:calcOnExit w:val="0"/>
            <w:textInput/>
          </w:ffData>
        </w:fldChar>
      </w:r>
      <w:r w:rsidR="00372336" w:rsidRPr="00372336">
        <w:instrText xml:space="preserve"> FORMTEXT </w:instrText>
      </w:r>
      <w:r w:rsidR="00372336" w:rsidRPr="00372336">
        <w:fldChar w:fldCharType="separate"/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fldChar w:fldCharType="end"/>
      </w:r>
      <w:bookmarkEnd w:id="10"/>
      <w:r w:rsidR="00B1194D" w:rsidRPr="00372336">
        <w:t xml:space="preserve"> </w:t>
      </w:r>
      <w:r w:rsidR="00D407DA" w:rsidRPr="00372336">
        <w:t>is</w:t>
      </w:r>
      <w:r w:rsidR="00E0344C" w:rsidRPr="00372336">
        <w:t xml:space="preserve"> authorized </w:t>
      </w:r>
      <w:r w:rsidR="00BB1FE4" w:rsidRPr="00372336">
        <w:t>to</w:t>
      </w:r>
      <w:r w:rsidR="00794F3F" w:rsidRPr="00372336">
        <w:t xml:space="preserve"> </w:t>
      </w:r>
      <w:bookmarkStart w:id="11" w:name="Text11"/>
      <w:r w:rsidR="00372336" w:rsidRPr="00372336">
        <w:fldChar w:fldCharType="begin">
          <w:ffData>
            <w:name w:val="Text11"/>
            <w:enabled/>
            <w:calcOnExit w:val="0"/>
            <w:textInput/>
          </w:ffData>
        </w:fldChar>
      </w:r>
      <w:r w:rsidR="00372336" w:rsidRPr="00372336">
        <w:instrText xml:space="preserve"> FORMTEXT </w:instrText>
      </w:r>
      <w:r w:rsidR="00372336" w:rsidRPr="00372336">
        <w:fldChar w:fldCharType="separate"/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fldChar w:fldCharType="end"/>
      </w:r>
      <w:bookmarkEnd w:id="11"/>
      <w:r w:rsidR="00372336" w:rsidRPr="00372336">
        <w:t xml:space="preserve"> </w:t>
      </w:r>
      <w:r w:rsidR="00C24C74" w:rsidRPr="00372336">
        <w:t xml:space="preserve">within the parameters of the delegation from President </w:t>
      </w:r>
      <w:bookmarkStart w:id="12" w:name="Text12"/>
      <w:r w:rsidR="00372336" w:rsidRPr="00372336">
        <w:fldChar w:fldCharType="begin">
          <w:ffData>
            <w:name w:val="Text12"/>
            <w:enabled/>
            <w:calcOnExit w:val="0"/>
            <w:textInput/>
          </w:ffData>
        </w:fldChar>
      </w:r>
      <w:r w:rsidR="00372336" w:rsidRPr="00372336">
        <w:instrText xml:space="preserve"> FORMTEXT </w:instrText>
      </w:r>
      <w:r w:rsidR="00372336" w:rsidRPr="00372336">
        <w:fldChar w:fldCharType="separate"/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fldChar w:fldCharType="end"/>
      </w:r>
      <w:bookmarkEnd w:id="12"/>
      <w:r w:rsidR="00126BE9" w:rsidRPr="00372336">
        <w:t>.</w:t>
      </w:r>
    </w:p>
    <w:p w:rsidR="00126BE9" w:rsidRPr="00372336" w:rsidRDefault="00126BE9" w:rsidP="00FF0D85">
      <w:pPr>
        <w:spacing w:after="0"/>
      </w:pPr>
    </w:p>
    <w:p w:rsidR="00126BE9" w:rsidRPr="00372336" w:rsidRDefault="00BB1FE4" w:rsidP="00FF0D85">
      <w:pPr>
        <w:spacing w:after="0"/>
      </w:pPr>
      <w:r w:rsidRPr="00372336">
        <w:t>This authority may not be redelegated.</w:t>
      </w:r>
    </w:p>
    <w:p w:rsidR="00372336" w:rsidRPr="00372336" w:rsidRDefault="00372336" w:rsidP="00FF0D85">
      <w:pPr>
        <w:spacing w:after="0"/>
      </w:pPr>
      <w:r w:rsidRPr="00372336">
        <w:t>Any redelegation of this authority must be in writing with copies to the individuals listed below.</w:t>
      </w:r>
    </w:p>
    <w:p w:rsidR="00F5052F" w:rsidRPr="00372336" w:rsidRDefault="00F5052F" w:rsidP="00FF0D85">
      <w:pPr>
        <w:spacing w:after="0"/>
      </w:pPr>
    </w:p>
    <w:p w:rsidR="00F5052F" w:rsidRPr="00372336" w:rsidRDefault="00F5052F" w:rsidP="00FF0D85">
      <w:pPr>
        <w:spacing w:after="0"/>
      </w:pPr>
    </w:p>
    <w:p w:rsidR="00F5052F" w:rsidRPr="00372336" w:rsidRDefault="00F5052F" w:rsidP="00FF0D85">
      <w:pPr>
        <w:spacing w:after="0"/>
      </w:pPr>
    </w:p>
    <w:p w:rsidR="00F5052F" w:rsidRPr="00372336" w:rsidRDefault="00F5052F" w:rsidP="00FF0D85">
      <w:pPr>
        <w:spacing w:after="0"/>
      </w:pPr>
    </w:p>
    <w:p w:rsidR="00F5052F" w:rsidRPr="00372336" w:rsidRDefault="00D407DA" w:rsidP="00FF0D85">
      <w:pPr>
        <w:spacing w:after="0"/>
        <w:ind w:left="4235"/>
      </w:pPr>
      <w:r w:rsidRPr="00372336">
        <w:t>Linda P.B. Katehi</w:t>
      </w:r>
    </w:p>
    <w:p w:rsidR="00F5052F" w:rsidRPr="00372336" w:rsidRDefault="00F5052F" w:rsidP="00FF0D85">
      <w:pPr>
        <w:spacing w:after="0"/>
        <w:ind w:left="3630" w:firstLine="605"/>
      </w:pPr>
      <w:r w:rsidRPr="00372336">
        <w:t>Chancellor</w:t>
      </w:r>
    </w:p>
    <w:p w:rsidR="00F5052F" w:rsidRPr="00372336" w:rsidRDefault="00F5052F" w:rsidP="00FF0D85">
      <w:pPr>
        <w:spacing w:after="0"/>
      </w:pPr>
    </w:p>
    <w:p w:rsidR="006B6E0F" w:rsidRPr="00372336" w:rsidRDefault="006B6E0F" w:rsidP="00FF0D85">
      <w:pPr>
        <w:spacing w:after="0"/>
      </w:pPr>
    </w:p>
    <w:p w:rsidR="00F5052F" w:rsidRPr="00372336" w:rsidRDefault="00F5052F" w:rsidP="00FF0D85">
      <w:pPr>
        <w:spacing w:after="0"/>
      </w:pPr>
    </w:p>
    <w:p w:rsidR="00F5052F" w:rsidRPr="00372336" w:rsidRDefault="00CC086C" w:rsidP="00CC086C">
      <w:pPr>
        <w:tabs>
          <w:tab w:val="left" w:pos="1170"/>
        </w:tabs>
        <w:spacing w:after="0"/>
      </w:pPr>
      <w:r w:rsidRPr="00372336">
        <w:t>Attachment:</w:t>
      </w:r>
      <w:r w:rsidRPr="00372336">
        <w:tab/>
        <w:t xml:space="preserve">DA </w:t>
      </w:r>
      <w:bookmarkStart w:id="13" w:name="Text13"/>
      <w:r w:rsidR="00372336" w:rsidRPr="00372336">
        <w:fldChar w:fldCharType="begin">
          <w:ffData>
            <w:name w:val="Text13"/>
            <w:enabled/>
            <w:calcOnExit w:val="0"/>
            <w:textInput/>
          </w:ffData>
        </w:fldChar>
      </w:r>
      <w:r w:rsidR="00372336" w:rsidRPr="00372336">
        <w:instrText xml:space="preserve"> FORMTEXT </w:instrText>
      </w:r>
      <w:r w:rsidR="00372336" w:rsidRPr="00372336">
        <w:fldChar w:fldCharType="separate"/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fldChar w:fldCharType="end"/>
      </w:r>
      <w:bookmarkEnd w:id="13"/>
      <w:r w:rsidR="00372336" w:rsidRPr="00372336">
        <w:t xml:space="preserve"> </w:t>
      </w:r>
      <w:r w:rsidRPr="00372336">
        <w:t xml:space="preserve">from President </w:t>
      </w:r>
      <w:bookmarkStart w:id="14" w:name="Text14"/>
      <w:r w:rsidR="00372336" w:rsidRPr="00372336">
        <w:fldChar w:fldCharType="begin">
          <w:ffData>
            <w:name w:val="Text14"/>
            <w:enabled/>
            <w:calcOnExit w:val="0"/>
            <w:textInput/>
          </w:ffData>
        </w:fldChar>
      </w:r>
      <w:r w:rsidR="00372336" w:rsidRPr="00372336">
        <w:instrText xml:space="preserve"> FORMTEXT </w:instrText>
      </w:r>
      <w:r w:rsidR="00372336" w:rsidRPr="00372336">
        <w:fldChar w:fldCharType="separate"/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rPr>
          <w:noProof/>
        </w:rPr>
        <w:t> </w:t>
      </w:r>
      <w:r w:rsidR="00372336" w:rsidRPr="00372336">
        <w:fldChar w:fldCharType="end"/>
      </w:r>
      <w:bookmarkEnd w:id="14"/>
    </w:p>
    <w:p w:rsidR="00CC086C" w:rsidRPr="00372336" w:rsidRDefault="00CC086C" w:rsidP="00CC086C">
      <w:pPr>
        <w:tabs>
          <w:tab w:val="left" w:pos="1170"/>
        </w:tabs>
        <w:spacing w:after="0"/>
        <w:ind w:left="1170" w:hanging="810"/>
      </w:pPr>
      <w:r w:rsidRPr="00372336">
        <w:tab/>
        <w:t xml:space="preserve"> </w:t>
      </w:r>
    </w:p>
    <w:p w:rsidR="00CC086C" w:rsidRPr="00372336" w:rsidRDefault="00CC086C" w:rsidP="00FF0D85">
      <w:pPr>
        <w:spacing w:after="0"/>
      </w:pPr>
    </w:p>
    <w:p w:rsidR="00F5052F" w:rsidRPr="00372336" w:rsidRDefault="00F5052F" w:rsidP="00FF0D85">
      <w:pPr>
        <w:spacing w:after="0"/>
      </w:pPr>
    </w:p>
    <w:p w:rsidR="00F5052F" w:rsidRPr="00372336" w:rsidRDefault="00F5052F" w:rsidP="00372336">
      <w:pPr>
        <w:spacing w:after="0"/>
      </w:pPr>
      <w:r w:rsidRPr="00372336">
        <w:t>c:</w:t>
      </w:r>
      <w:r w:rsidRPr="00372336">
        <w:tab/>
      </w:r>
      <w:r w:rsidR="00FF0D85" w:rsidRPr="00372336">
        <w:t xml:space="preserve">Campus </w:t>
      </w:r>
      <w:r w:rsidR="006B6E0F" w:rsidRPr="00372336">
        <w:t>Policy Coordinator</w:t>
      </w:r>
    </w:p>
    <w:p w:rsidR="00372336" w:rsidRPr="00372336" w:rsidRDefault="00372336" w:rsidP="00372336">
      <w:pPr>
        <w:spacing w:after="0"/>
      </w:pPr>
      <w:r w:rsidRPr="00372336">
        <w:tab/>
        <w:t>Unit Policy Coordinator</w:t>
      </w:r>
    </w:p>
    <w:p w:rsidR="00F5052F" w:rsidRPr="00FF0D85" w:rsidRDefault="00F5052F" w:rsidP="00FF0D85">
      <w:pPr>
        <w:spacing w:after="0"/>
        <w:ind w:left="605"/>
      </w:pPr>
    </w:p>
    <w:sectPr w:rsidR="00F5052F" w:rsidRPr="00FF0D85" w:rsidSect="006033FE">
      <w:endnotePr>
        <w:numFmt w:val="decimal"/>
      </w:endnotePr>
      <w:type w:val="continuous"/>
      <w:pgSz w:w="12240" w:h="15840"/>
      <w:pgMar w:top="576" w:right="1152" w:bottom="1152" w:left="1440" w:header="576" w:footer="115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 UC Davis Medium">
    <w:panose1 w:val="02090503050306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UC Davis Extra Bold">
    <w:panose1 w:val="020B0903020204020204"/>
    <w:charset w:val="00"/>
    <w:family w:val="swiss"/>
    <w:pitch w:val="variable"/>
    <w:sig w:usb0="00000003" w:usb1="00000000" w:usb2="00000000" w:usb3="00000000" w:csb0="00000001" w:csb1="00000000"/>
  </w:font>
  <w:font w:name="Futura UC Davis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Futura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Berkeley Black">
    <w:panose1 w:val="02090803060306020404"/>
    <w:charset w:val="00"/>
    <w:family w:val="roman"/>
    <w:pitch w:val="variable"/>
    <w:sig w:usb0="00000003" w:usb1="00000000" w:usb2="00000000" w:usb3="00000000" w:csb0="00000001" w:csb1="00000000"/>
  </w:font>
  <w:font w:name="Berkeley UC Davis Black">
    <w:panose1 w:val="02090803060306020404"/>
    <w:charset w:val="00"/>
    <w:family w:val="roman"/>
    <w:pitch w:val="variable"/>
    <w:sig w:usb0="00000003" w:usb1="00000000" w:usb2="00000000" w:usb3="00000000" w:csb0="00000001" w:csb1="00000000"/>
  </w:font>
  <w:font w:name="Berkeley">
    <w:panose1 w:val="02090402050306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F3"/>
    <w:rsid w:val="0006020E"/>
    <w:rsid w:val="00087232"/>
    <w:rsid w:val="000C19D7"/>
    <w:rsid w:val="00126BE9"/>
    <w:rsid w:val="001C6F1C"/>
    <w:rsid w:val="001D4ADC"/>
    <w:rsid w:val="00201ED9"/>
    <w:rsid w:val="00232186"/>
    <w:rsid w:val="00266711"/>
    <w:rsid w:val="002B2143"/>
    <w:rsid w:val="00320143"/>
    <w:rsid w:val="00345CFB"/>
    <w:rsid w:val="00372336"/>
    <w:rsid w:val="003E4647"/>
    <w:rsid w:val="00470B3B"/>
    <w:rsid w:val="004C1A36"/>
    <w:rsid w:val="005B504A"/>
    <w:rsid w:val="006033FE"/>
    <w:rsid w:val="006034D1"/>
    <w:rsid w:val="006B6E0F"/>
    <w:rsid w:val="00700E56"/>
    <w:rsid w:val="00794F3F"/>
    <w:rsid w:val="007C1050"/>
    <w:rsid w:val="00942CE0"/>
    <w:rsid w:val="00944B87"/>
    <w:rsid w:val="00970BE4"/>
    <w:rsid w:val="00980FFB"/>
    <w:rsid w:val="00A21182"/>
    <w:rsid w:val="00A755B7"/>
    <w:rsid w:val="00B1194D"/>
    <w:rsid w:val="00B14C76"/>
    <w:rsid w:val="00B21A89"/>
    <w:rsid w:val="00BB1FE4"/>
    <w:rsid w:val="00C2305A"/>
    <w:rsid w:val="00C24C74"/>
    <w:rsid w:val="00CB4BBD"/>
    <w:rsid w:val="00CC086C"/>
    <w:rsid w:val="00D17A1A"/>
    <w:rsid w:val="00D407DA"/>
    <w:rsid w:val="00D9035E"/>
    <w:rsid w:val="00E032F3"/>
    <w:rsid w:val="00E0344C"/>
    <w:rsid w:val="00E828D4"/>
    <w:rsid w:val="00EA0448"/>
    <w:rsid w:val="00F5052F"/>
    <w:rsid w:val="00F65EE2"/>
    <w:rsid w:val="00F822BD"/>
    <w:rsid w:val="00F87F45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F924BA-A6DD-4586-A9A9-D1CBC17A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FB"/>
    <w:pPr>
      <w:spacing w:after="200" w:line="276" w:lineRule="auto"/>
    </w:pPr>
    <w:rPr>
      <w:rFonts w:ascii="Berkeley UC Davis Medium" w:eastAsia="Calibri" w:hAnsi="Berkeley UC Davis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33FE"/>
  </w:style>
  <w:style w:type="character" w:styleId="CommentReference">
    <w:name w:val="annotation reference"/>
    <w:basedOn w:val="DefaultParagraphFont"/>
    <w:semiHidden/>
    <w:rsid w:val="006033FE"/>
    <w:rPr>
      <w:sz w:val="16"/>
    </w:rPr>
  </w:style>
  <w:style w:type="paragraph" w:styleId="CommentText">
    <w:name w:val="annotation text"/>
    <w:basedOn w:val="Normal"/>
    <w:semiHidden/>
    <w:rsid w:val="006033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theodo\Documents\Custom%20Office%20Templates\Deleg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Delegation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DAVIS:  OFFICE OF THE CHANCELLOR</vt:lpstr>
    </vt:vector>
  </TitlesOfParts>
  <Company>UC Davis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DAVIS:  OFFICE OF THE CHANCELLOR</dc:title>
  <dc:creator>Molly M. Theodossy</dc:creator>
  <cp:lastModifiedBy>Molly M. Theodossy</cp:lastModifiedBy>
  <cp:revision>1</cp:revision>
  <cp:lastPrinted>2006-06-08T18:50:00Z</cp:lastPrinted>
  <dcterms:created xsi:type="dcterms:W3CDTF">2017-11-03T22:20:00Z</dcterms:created>
  <dcterms:modified xsi:type="dcterms:W3CDTF">2017-11-03T22:20:00Z</dcterms:modified>
</cp:coreProperties>
</file>