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A74" w:rsidRDefault="00D06A74" w:rsidP="00D06A74">
      <w:pPr>
        <w:pStyle w:val="NoSpacing"/>
        <w:sectPr w:rsidR="00D06A74" w:rsidSect="00A528B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FE7A91" w:rsidRPr="00A01A76" w:rsidRDefault="00FE7A91" w:rsidP="00A01A76">
      <w:pPr>
        <w:pStyle w:val="Exhibit"/>
        <w:rPr>
          <w:rStyle w:val="Emphasis"/>
          <w:i/>
          <w:iCs w:val="0"/>
        </w:rPr>
      </w:pPr>
      <w:r w:rsidRPr="00A01A76">
        <w:rPr>
          <w:rStyle w:val="Emphasis"/>
          <w:i/>
          <w:iCs w:val="0"/>
        </w:rPr>
        <w:t xml:space="preserve">Exhibit A, </w:t>
      </w:r>
    </w:p>
    <w:p w:rsidR="00E40E5F" w:rsidRDefault="00FE7A91" w:rsidP="00E40E5F">
      <w:pPr>
        <w:pStyle w:val="ListParagraphBold"/>
      </w:pPr>
      <w:r w:rsidRPr="00D06A74">
        <w:t>Purpose</w:t>
      </w:r>
    </w:p>
    <w:p w:rsidR="00D27828" w:rsidRPr="00D27828" w:rsidRDefault="00D27828" w:rsidP="00D27828">
      <w:pPr>
        <w:pStyle w:val="ListParagraph1"/>
      </w:pPr>
    </w:p>
    <w:p w:rsidR="00E40E5F" w:rsidRPr="00E40E5F" w:rsidRDefault="00E40E5F" w:rsidP="00E40E5F">
      <w:pPr>
        <w:pStyle w:val="ListParagraph"/>
      </w:pPr>
    </w:p>
    <w:p w:rsidR="00E40E5F" w:rsidRPr="00E40E5F" w:rsidRDefault="00E40E5F" w:rsidP="00E40E5F">
      <w:pPr>
        <w:pStyle w:val="ListParagraph"/>
      </w:pPr>
    </w:p>
    <w:sectPr w:rsidR="00E40E5F" w:rsidRPr="00E40E5F" w:rsidSect="00D06A7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24D" w:rsidRDefault="00E2524D" w:rsidP="00FE7A91">
      <w:pPr>
        <w:spacing w:after="0" w:line="240" w:lineRule="auto"/>
      </w:pPr>
      <w:r>
        <w:separator/>
      </w:r>
    </w:p>
  </w:endnote>
  <w:endnote w:type="continuationSeparator" w:id="0">
    <w:p w:rsidR="00E2524D" w:rsidRDefault="00E2524D" w:rsidP="00FE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ExtraBold">
    <w:panose1 w:val="020B0903020204020204"/>
    <w:charset w:val="00"/>
    <w:family w:val="swiss"/>
    <w:pitch w:val="variable"/>
    <w:sig w:usb0="00000003" w:usb1="00000000" w:usb2="00000000" w:usb3="00000000" w:csb0="00000001" w:csb1="00000000"/>
  </w:font>
  <w:font w:name="Futura Medium">
    <w:panose1 w:val="020B0502020204020303"/>
    <w:charset w:val="00"/>
    <w:family w:val="swiss"/>
    <w:pitch w:val="variable"/>
    <w:sig w:usb0="00000003" w:usb1="00000000" w:usb2="00000000" w:usb3="00000000" w:csb0="00000001" w:csb1="00000000"/>
  </w:font>
  <w:font w:name="Berkeley UC Davis Medium">
    <w:panose1 w:val="02090503050306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347" w:rsidRDefault="003973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395305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397347" w:rsidRPr="00397347" w:rsidRDefault="00991C84" w:rsidP="00397347">
        <w:pPr>
          <w:jc w:val="center"/>
          <w:rPr>
            <w:sz w:val="18"/>
            <w:szCs w:val="18"/>
          </w:rPr>
        </w:pPr>
        <w:r w:rsidRPr="00397347">
          <w:rPr>
            <w:sz w:val="18"/>
            <w:szCs w:val="18"/>
          </w:rPr>
          <w:fldChar w:fldCharType="begin"/>
        </w:r>
        <w:r w:rsidR="00397347" w:rsidRPr="00397347">
          <w:rPr>
            <w:sz w:val="18"/>
            <w:szCs w:val="18"/>
          </w:rPr>
          <w:instrText xml:space="preserve"> PAGE </w:instrText>
        </w:r>
        <w:r w:rsidRPr="00397347">
          <w:rPr>
            <w:sz w:val="18"/>
            <w:szCs w:val="18"/>
          </w:rPr>
          <w:fldChar w:fldCharType="separate"/>
        </w:r>
        <w:r w:rsidR="00346A79">
          <w:rPr>
            <w:noProof/>
            <w:sz w:val="18"/>
            <w:szCs w:val="18"/>
          </w:rPr>
          <w:t>1</w:t>
        </w:r>
        <w:r w:rsidRPr="00397347">
          <w:rPr>
            <w:sz w:val="18"/>
            <w:szCs w:val="18"/>
          </w:rPr>
          <w:fldChar w:fldCharType="end"/>
        </w:r>
        <w:r w:rsidR="00397347" w:rsidRPr="00397347">
          <w:rPr>
            <w:sz w:val="18"/>
            <w:szCs w:val="18"/>
          </w:rPr>
          <w:t xml:space="preserve"> of </w:t>
        </w:r>
        <w:r w:rsidRPr="00397347">
          <w:rPr>
            <w:sz w:val="18"/>
            <w:szCs w:val="18"/>
          </w:rPr>
          <w:fldChar w:fldCharType="begin"/>
        </w:r>
        <w:r w:rsidR="00397347" w:rsidRPr="00397347">
          <w:rPr>
            <w:sz w:val="18"/>
            <w:szCs w:val="18"/>
          </w:rPr>
          <w:instrText xml:space="preserve"> NUMPAGES  </w:instrText>
        </w:r>
        <w:r w:rsidRPr="00397347">
          <w:rPr>
            <w:sz w:val="18"/>
            <w:szCs w:val="18"/>
          </w:rPr>
          <w:fldChar w:fldCharType="separate"/>
        </w:r>
        <w:r w:rsidR="00346A79">
          <w:rPr>
            <w:noProof/>
            <w:sz w:val="18"/>
            <w:szCs w:val="18"/>
          </w:rPr>
          <w:t>1</w:t>
        </w:r>
        <w:r w:rsidRPr="00397347"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347" w:rsidRDefault="003973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24D" w:rsidRDefault="00E2524D" w:rsidP="00FE7A91">
      <w:pPr>
        <w:spacing w:after="0" w:line="240" w:lineRule="auto"/>
      </w:pPr>
      <w:r>
        <w:separator/>
      </w:r>
    </w:p>
  </w:footnote>
  <w:footnote w:type="continuationSeparator" w:id="0">
    <w:p w:rsidR="00E2524D" w:rsidRDefault="00E2524D" w:rsidP="00FE7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347" w:rsidRDefault="003973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A91" w:rsidRPr="00FE7A91" w:rsidRDefault="00FE7A91" w:rsidP="00231AC8">
    <w:pPr>
      <w:rPr>
        <w:rFonts w:ascii="Times New Roman" w:hAnsi="Times New Roman"/>
        <w:b/>
      </w:rPr>
    </w:pPr>
    <w:r w:rsidRPr="00220C18">
      <w:rPr>
        <w:rFonts w:ascii="Times New Roman" w:hAnsi="Times New Roman"/>
        <w:b/>
        <w:sz w:val="22"/>
      </w:rPr>
      <w:t>UC Da</w:t>
    </w:r>
    <w:r>
      <w:rPr>
        <w:rFonts w:ascii="Times New Roman" w:hAnsi="Times New Roman"/>
        <w:b/>
      </w:rPr>
      <w:t>vis Policy and Procedure Manual</w:t>
    </w:r>
  </w:p>
  <w:p w:rsidR="00FE7A91" w:rsidRPr="00FE7A91" w:rsidRDefault="00FE7A91" w:rsidP="00231AC8">
    <w:pPr>
      <w:spacing w:after="0"/>
      <w:rPr>
        <w:rFonts w:cs="Arial"/>
        <w:b/>
        <w:szCs w:val="20"/>
      </w:rPr>
    </w:pPr>
    <w:r w:rsidRPr="00FE7A91">
      <w:rPr>
        <w:rFonts w:cs="Arial"/>
        <w:b/>
        <w:szCs w:val="20"/>
      </w:rPr>
      <w:t>Chapter 000, Name</w:t>
    </w:r>
  </w:p>
  <w:p w:rsidR="00FE7A91" w:rsidRPr="00FE7A91" w:rsidRDefault="00FE7A91" w:rsidP="00231AC8">
    <w:pPr>
      <w:spacing w:after="0"/>
      <w:rPr>
        <w:rFonts w:cs="Arial"/>
        <w:b/>
        <w:szCs w:val="20"/>
      </w:rPr>
    </w:pPr>
    <w:r w:rsidRPr="00FE7A91">
      <w:rPr>
        <w:rFonts w:cs="Arial"/>
        <w:b/>
        <w:szCs w:val="20"/>
      </w:rPr>
      <w:t>Section 00, Name</w:t>
    </w:r>
  </w:p>
  <w:p w:rsidR="00FE7A91" w:rsidRPr="00FE7A91" w:rsidRDefault="00FE7A91" w:rsidP="00231AC8">
    <w:pPr>
      <w:spacing w:after="0"/>
      <w:rPr>
        <w:rFonts w:cs="Arial"/>
        <w:szCs w:val="20"/>
      </w:rPr>
    </w:pPr>
    <w:r w:rsidRPr="00FE7A91">
      <w:rPr>
        <w:rFonts w:cs="Arial"/>
        <w:b/>
        <w:szCs w:val="20"/>
      </w:rPr>
      <w:t>Date:</w:t>
    </w:r>
    <w:r w:rsidRPr="00FE7A91">
      <w:rPr>
        <w:rFonts w:cs="Arial"/>
        <w:szCs w:val="20"/>
      </w:rPr>
      <w:t xml:space="preserve"> </w:t>
    </w:r>
  </w:p>
  <w:p w:rsidR="00FE7A91" w:rsidRPr="00FE7A91" w:rsidRDefault="00FE7A91" w:rsidP="00231AC8">
    <w:pPr>
      <w:spacing w:after="0"/>
      <w:rPr>
        <w:rFonts w:cs="Arial"/>
        <w:szCs w:val="20"/>
      </w:rPr>
    </w:pPr>
    <w:r w:rsidRPr="00FE7A91">
      <w:rPr>
        <w:rFonts w:cs="Arial"/>
        <w:b/>
        <w:szCs w:val="20"/>
      </w:rPr>
      <w:t>Supersedes:</w:t>
    </w:r>
    <w:r w:rsidRPr="00FE7A91">
      <w:rPr>
        <w:rFonts w:cs="Arial"/>
        <w:szCs w:val="20"/>
      </w:rPr>
      <w:t xml:space="preserve"> </w:t>
    </w:r>
  </w:p>
  <w:p w:rsidR="00FE7A91" w:rsidRPr="00FE7A91" w:rsidRDefault="00FE7A91" w:rsidP="00231AC8">
    <w:pPr>
      <w:spacing w:after="0"/>
      <w:rPr>
        <w:rFonts w:cs="Arial"/>
        <w:szCs w:val="20"/>
      </w:rPr>
    </w:pPr>
    <w:r w:rsidRPr="00FE7A91">
      <w:rPr>
        <w:rFonts w:cs="Arial"/>
        <w:b/>
        <w:szCs w:val="20"/>
      </w:rPr>
      <w:t>Responsible Department:</w:t>
    </w:r>
    <w:r w:rsidRPr="00FE7A91">
      <w:rPr>
        <w:rFonts w:cs="Arial"/>
        <w:szCs w:val="20"/>
      </w:rPr>
      <w:t xml:space="preserve"> </w:t>
    </w:r>
  </w:p>
  <w:p w:rsidR="00FE7A91" w:rsidRPr="00FE7A91" w:rsidRDefault="00FE7A91" w:rsidP="00231AC8">
    <w:pPr>
      <w:pBdr>
        <w:bottom w:val="single" w:sz="4" w:space="6" w:color="auto"/>
      </w:pBdr>
      <w:spacing w:after="0"/>
      <w:rPr>
        <w:rFonts w:cs="Arial"/>
        <w:szCs w:val="20"/>
      </w:rPr>
    </w:pPr>
    <w:r w:rsidRPr="00FE7A91">
      <w:rPr>
        <w:rFonts w:cs="Arial"/>
        <w:b/>
        <w:szCs w:val="20"/>
      </w:rPr>
      <w:t>Source Document:</w:t>
    </w:r>
    <w:r w:rsidRPr="00FE7A91">
      <w:rPr>
        <w:rFonts w:cs="Arial"/>
        <w:szCs w:val="20"/>
      </w:rPr>
      <w:t xml:space="preserve"> </w:t>
    </w:r>
  </w:p>
  <w:p w:rsidR="00FE7A91" w:rsidRPr="00FE7A91" w:rsidRDefault="00FE7A91" w:rsidP="00231AC8">
    <w:pPr>
      <w:pStyle w:val="Header"/>
      <w:tabs>
        <w:tab w:val="clear" w:pos="4680"/>
        <w:tab w:val="clear" w:pos="93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347" w:rsidRDefault="003973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807C7"/>
    <w:multiLevelType w:val="multilevel"/>
    <w:tmpl w:val="54C2F15E"/>
    <w:styleLink w:val="Style1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sz w:val="2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46E4989"/>
    <w:multiLevelType w:val="multilevel"/>
    <w:tmpl w:val="0409001D"/>
    <w:styleLink w:val="Level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63E288B"/>
    <w:multiLevelType w:val="multilevel"/>
    <w:tmpl w:val="54C2F15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98624AA"/>
    <w:multiLevelType w:val="multilevel"/>
    <w:tmpl w:val="022EFA16"/>
    <w:lvl w:ilvl="0">
      <w:start w:val="1"/>
      <w:numFmt w:val="upperRoman"/>
      <w:pStyle w:val="ListParagraphBold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pStyle w:val="ListParagraph1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8245B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3"/>
    <w:lvlOverride w:ilvl="0">
      <w:lvl w:ilvl="0">
        <w:start w:val="1"/>
        <w:numFmt w:val="upperRoman"/>
        <w:pStyle w:val="ListParagraphBold"/>
        <w:lvlText w:val="%1.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lvl w:ilvl="1">
        <w:start w:val="1"/>
        <w:numFmt w:val="upperLetter"/>
        <w:pStyle w:val="ListParagraph1"/>
        <w:lvlText w:val="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">
    <w:abstractNumId w:val="3"/>
    <w:lvlOverride w:ilvl="0">
      <w:lvl w:ilvl="0">
        <w:start w:val="1"/>
        <w:numFmt w:val="upperRoman"/>
        <w:pStyle w:val="ListParagraphBold"/>
        <w:lvlText w:val="%1.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lvl w:ilvl="1">
        <w:start w:val="1"/>
        <w:numFmt w:val="upperLetter"/>
        <w:pStyle w:val="ListParagraph1"/>
        <w:lvlText w:val="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">
    <w:abstractNumId w:val="3"/>
    <w:lvlOverride w:ilvl="0">
      <w:lvl w:ilvl="0">
        <w:start w:val="1"/>
        <w:numFmt w:val="upperRoman"/>
        <w:pStyle w:val="ListParagraphBold"/>
        <w:lvlText w:val="%1.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lvl w:ilvl="1">
        <w:start w:val="1"/>
        <w:numFmt w:val="upperLetter"/>
        <w:pStyle w:val="ListParagraph1"/>
        <w:lvlText w:val="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F7"/>
    <w:rsid w:val="000C5255"/>
    <w:rsid w:val="00231AC8"/>
    <w:rsid w:val="002B693C"/>
    <w:rsid w:val="00346A79"/>
    <w:rsid w:val="0035247C"/>
    <w:rsid w:val="00397347"/>
    <w:rsid w:val="004B7805"/>
    <w:rsid w:val="0054088E"/>
    <w:rsid w:val="00566DF9"/>
    <w:rsid w:val="005A451D"/>
    <w:rsid w:val="006731F7"/>
    <w:rsid w:val="00792811"/>
    <w:rsid w:val="008A2095"/>
    <w:rsid w:val="00934E3B"/>
    <w:rsid w:val="00982AA8"/>
    <w:rsid w:val="00991C84"/>
    <w:rsid w:val="00A01A76"/>
    <w:rsid w:val="00A528BD"/>
    <w:rsid w:val="00C15417"/>
    <w:rsid w:val="00C93500"/>
    <w:rsid w:val="00C96B69"/>
    <w:rsid w:val="00CF4EE1"/>
    <w:rsid w:val="00D06A74"/>
    <w:rsid w:val="00D27828"/>
    <w:rsid w:val="00E2524D"/>
    <w:rsid w:val="00E40E5F"/>
    <w:rsid w:val="00E6309D"/>
    <w:rsid w:val="00F05B53"/>
    <w:rsid w:val="00F25715"/>
    <w:rsid w:val="00FE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6F2D7A-F411-4945-8CB9-BD1235CD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E5F"/>
    <w:pPr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4EE1"/>
    <w:pPr>
      <w:keepNext/>
      <w:keepLines/>
      <w:spacing w:before="480" w:after="0"/>
      <w:outlineLvl w:val="0"/>
    </w:pPr>
    <w:rPr>
      <w:rFonts w:ascii="Futura ExtraBold" w:eastAsiaTheme="majorEastAsia" w:hAnsi="Futura ExtraBold" w:cstheme="majorBidi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4EE1"/>
    <w:pPr>
      <w:keepNext/>
      <w:keepLines/>
      <w:spacing w:before="200" w:after="0"/>
      <w:outlineLvl w:val="1"/>
    </w:pPr>
    <w:rPr>
      <w:rFonts w:ascii="Futura Medium" w:eastAsiaTheme="majorEastAsia" w:hAnsi="Futura Medium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4EE1"/>
    <w:rPr>
      <w:rFonts w:ascii="Futura ExtraBold" w:eastAsiaTheme="majorEastAsia" w:hAnsi="Futura ExtraBold" w:cstheme="majorBidi"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B693C"/>
    <w:pPr>
      <w:spacing w:after="300" w:line="240" w:lineRule="auto"/>
      <w:contextualSpacing/>
    </w:pPr>
    <w:rPr>
      <w:rFonts w:ascii="Futura Medium" w:eastAsiaTheme="majorEastAsia" w:hAnsi="Futura Medium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693C"/>
    <w:rPr>
      <w:rFonts w:ascii="Futura Medium" w:eastAsiaTheme="majorEastAsia" w:hAnsi="Futura Medium" w:cstheme="majorBidi"/>
      <w:spacing w:val="5"/>
      <w:kern w:val="28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4EE1"/>
    <w:rPr>
      <w:rFonts w:ascii="Futura Medium" w:eastAsiaTheme="majorEastAsia" w:hAnsi="Futura Medium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E40E5F"/>
  </w:style>
  <w:style w:type="paragraph" w:styleId="Header">
    <w:name w:val="header"/>
    <w:basedOn w:val="Normal"/>
    <w:link w:val="HeaderChar"/>
    <w:uiPriority w:val="99"/>
    <w:semiHidden/>
    <w:unhideWhenUsed/>
    <w:rsid w:val="00FE7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A91"/>
    <w:rPr>
      <w:rFonts w:ascii="Berkeley UC Davis Medium" w:hAnsi="Berkeley UC Davis Medium"/>
    </w:rPr>
  </w:style>
  <w:style w:type="paragraph" w:styleId="Footer">
    <w:name w:val="footer"/>
    <w:basedOn w:val="Normal"/>
    <w:link w:val="FooterChar"/>
    <w:uiPriority w:val="99"/>
    <w:semiHidden/>
    <w:unhideWhenUsed/>
    <w:rsid w:val="00FE7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A91"/>
    <w:rPr>
      <w:rFonts w:ascii="Berkeley UC Davis Medium" w:hAnsi="Berkeley UC Davis Medium"/>
    </w:rPr>
  </w:style>
  <w:style w:type="paragraph" w:customStyle="1" w:styleId="Exhibit">
    <w:name w:val="Exhibit"/>
    <w:basedOn w:val="Normal"/>
    <w:rsid w:val="00A01A76"/>
    <w:pPr>
      <w:widowControl w:val="0"/>
      <w:autoSpaceDE w:val="0"/>
      <w:autoSpaceDN w:val="0"/>
      <w:adjustRightInd w:val="0"/>
      <w:spacing w:after="200" w:line="250" w:lineRule="exact"/>
    </w:pPr>
    <w:rPr>
      <w:rFonts w:eastAsia="Times New Roman" w:cs="Courier New"/>
      <w:i/>
      <w:sz w:val="16"/>
      <w:szCs w:val="16"/>
    </w:rPr>
  </w:style>
  <w:style w:type="numbering" w:customStyle="1" w:styleId="Style1">
    <w:name w:val="Style1"/>
    <w:uiPriority w:val="99"/>
    <w:rsid w:val="00FE7A91"/>
    <w:pPr>
      <w:numPr>
        <w:numId w:val="3"/>
      </w:numPr>
    </w:pPr>
  </w:style>
  <w:style w:type="numbering" w:customStyle="1" w:styleId="Level1">
    <w:name w:val="Level1"/>
    <w:uiPriority w:val="99"/>
    <w:rsid w:val="00D06A74"/>
    <w:pPr>
      <w:numPr>
        <w:numId w:val="4"/>
      </w:numPr>
    </w:pPr>
  </w:style>
  <w:style w:type="paragraph" w:styleId="NoSpacing">
    <w:name w:val="No Spacing"/>
    <w:uiPriority w:val="1"/>
    <w:qFormat/>
    <w:rsid w:val="00D06A74"/>
    <w:pPr>
      <w:spacing w:after="0" w:line="240" w:lineRule="auto"/>
    </w:pPr>
    <w:rPr>
      <w:rFonts w:ascii="Arial" w:hAnsi="Arial"/>
      <w:sz w:val="20"/>
    </w:rPr>
  </w:style>
  <w:style w:type="paragraph" w:customStyle="1" w:styleId="ListParagraph1">
    <w:name w:val="List Paragraph1"/>
    <w:basedOn w:val="Normal"/>
    <w:rsid w:val="00E40E5F"/>
    <w:pPr>
      <w:numPr>
        <w:ilvl w:val="1"/>
        <w:numId w:val="2"/>
      </w:numPr>
    </w:pPr>
  </w:style>
  <w:style w:type="character" w:styleId="Emphasis">
    <w:name w:val="Emphasis"/>
    <w:basedOn w:val="DefaultParagraphFont"/>
    <w:uiPriority w:val="20"/>
    <w:qFormat/>
    <w:rsid w:val="00231AC8"/>
    <w:rPr>
      <w:i/>
      <w:iCs/>
    </w:rPr>
  </w:style>
  <w:style w:type="paragraph" w:styleId="List">
    <w:name w:val="List"/>
    <w:basedOn w:val="Normal"/>
    <w:uiPriority w:val="99"/>
    <w:semiHidden/>
    <w:unhideWhenUsed/>
    <w:rsid w:val="00A01A76"/>
    <w:pPr>
      <w:ind w:left="360" w:hanging="360"/>
      <w:contextualSpacing/>
    </w:pPr>
  </w:style>
  <w:style w:type="paragraph" w:customStyle="1" w:styleId="ListParagraphBold">
    <w:name w:val="List Paragraph Bold"/>
    <w:basedOn w:val="ListParagraph"/>
    <w:next w:val="ListParagraph1"/>
    <w:qFormat/>
    <w:rsid w:val="00E40E5F"/>
    <w:pPr>
      <w:numPr>
        <w:numId w:val="2"/>
      </w:numPr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theodo\Downloads\PPM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C4DD3-8471-4C83-BC15-BA0F8423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PPMTemplate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M. Theodossy</dc:creator>
  <cp:keywords/>
  <dc:description/>
  <cp:lastModifiedBy>Molly M. Theodossy</cp:lastModifiedBy>
  <cp:revision>2</cp:revision>
  <dcterms:created xsi:type="dcterms:W3CDTF">2017-09-11T23:51:00Z</dcterms:created>
  <dcterms:modified xsi:type="dcterms:W3CDTF">2017-09-11T23:51:00Z</dcterms:modified>
</cp:coreProperties>
</file>