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AE2FC" w14:textId="77777777" w:rsidR="00D06A74" w:rsidRDefault="00D06A74" w:rsidP="00D06A74">
      <w:pPr>
        <w:pStyle w:val="NoSpacing"/>
        <w:sectPr w:rsidR="00D06A74" w:rsidSect="00A528B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2E9CF" w14:textId="77777777" w:rsidR="00E40E5F" w:rsidRDefault="00FE7A91" w:rsidP="00804D5A">
      <w:pPr>
        <w:pStyle w:val="Heading2"/>
      </w:pPr>
      <w:r w:rsidRPr="00D06A74">
        <w:t>Purpose</w:t>
      </w:r>
    </w:p>
    <w:p w14:paraId="14E0AB9A" w14:textId="10177836" w:rsidR="00D27828" w:rsidRPr="00804D5A" w:rsidRDefault="00B9662D" w:rsidP="00105187">
      <w:pPr>
        <w:pStyle w:val="ListParagraph1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Text</w:t>
      </w:r>
    </w:p>
    <w:p w14:paraId="2DA174C0" w14:textId="05B9E1E9" w:rsidR="00105187" w:rsidRPr="00804D5A" w:rsidRDefault="00105187" w:rsidP="0010518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0" w:lineRule="exact"/>
        <w:ind w:left="810"/>
        <w:rPr>
          <w:rFonts w:ascii="Times New Roman" w:hAnsi="Times New Roman" w:cs="Times New Roman"/>
          <w:sz w:val="22"/>
        </w:rPr>
      </w:pPr>
    </w:p>
    <w:p w14:paraId="2608A3E5" w14:textId="0C3E3FA4" w:rsidR="00105187" w:rsidRPr="00804D5A" w:rsidRDefault="00105187" w:rsidP="00105187">
      <w:pPr>
        <w:ind w:left="360"/>
        <w:rPr>
          <w:rFonts w:ascii="Times New Roman" w:hAnsi="Times New Roman" w:cs="Times New Roman"/>
          <w:sz w:val="22"/>
        </w:rPr>
      </w:pPr>
      <w:r w:rsidRPr="00804D5A">
        <w:rPr>
          <w:rFonts w:ascii="Times New Roman" w:hAnsi="Times New Roman" w:cs="Times New Roman"/>
          <w:sz w:val="22"/>
        </w:rPr>
        <w:t>T</w:t>
      </w:r>
      <w:r w:rsidR="00B9662D">
        <w:rPr>
          <w:rFonts w:ascii="Times New Roman" w:hAnsi="Times New Roman" w:cs="Times New Roman"/>
          <w:sz w:val="22"/>
        </w:rPr>
        <w:t>ext</w:t>
      </w:r>
    </w:p>
    <w:p w14:paraId="3484603C" w14:textId="487E30E1" w:rsidR="00B9662D" w:rsidRPr="00804D5A" w:rsidRDefault="00B9662D" w:rsidP="00B96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0" w:lineRule="exact"/>
        <w:ind w:left="810"/>
        <w:rPr>
          <w:rFonts w:ascii="Times New Roman" w:hAnsi="Times New Roman" w:cs="Times New Roman"/>
          <w:sz w:val="22"/>
        </w:rPr>
      </w:pPr>
    </w:p>
    <w:p w14:paraId="29C55E60" w14:textId="4B1C1F57" w:rsidR="00105187" w:rsidRPr="00804D5A" w:rsidRDefault="00105187" w:rsidP="0010518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0" w:lineRule="exact"/>
        <w:ind w:left="810"/>
        <w:rPr>
          <w:rFonts w:ascii="Times New Roman" w:hAnsi="Times New Roman" w:cs="Times New Roman"/>
          <w:sz w:val="22"/>
        </w:rPr>
      </w:pPr>
      <w:r w:rsidRPr="00804D5A">
        <w:rPr>
          <w:rFonts w:ascii="Times New Roman" w:hAnsi="Times New Roman" w:cs="Times New Roman"/>
          <w:sz w:val="22"/>
        </w:rPr>
        <w:t xml:space="preserve">  </w:t>
      </w:r>
    </w:p>
    <w:p w14:paraId="0B785A8E" w14:textId="77777777" w:rsidR="00B9662D" w:rsidRDefault="00B9662D" w:rsidP="00804D5A">
      <w:pPr>
        <w:pStyle w:val="Heading2"/>
      </w:pPr>
      <w:r>
        <w:t>Definitions</w:t>
      </w:r>
    </w:p>
    <w:p w14:paraId="7E686B39" w14:textId="77777777" w:rsidR="00B9662D" w:rsidRPr="00804D5A" w:rsidRDefault="00B9662D" w:rsidP="00B9662D">
      <w:pPr>
        <w:pStyle w:val="ListParagraph1"/>
        <w:numPr>
          <w:ilvl w:val="0"/>
          <w:numId w:val="0"/>
        </w:num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Text</w:t>
      </w:r>
    </w:p>
    <w:p w14:paraId="06E65695" w14:textId="77777777" w:rsidR="00B9662D" w:rsidRPr="00804D5A" w:rsidRDefault="00B9662D" w:rsidP="00B966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0" w:lineRule="exact"/>
        <w:ind w:left="810"/>
        <w:rPr>
          <w:rFonts w:ascii="Times New Roman" w:hAnsi="Times New Roman" w:cs="Times New Roman"/>
          <w:sz w:val="22"/>
        </w:rPr>
      </w:pPr>
    </w:p>
    <w:p w14:paraId="4D9442C2" w14:textId="77777777" w:rsidR="00B9662D" w:rsidRPr="00804D5A" w:rsidRDefault="00B9662D" w:rsidP="00B9662D">
      <w:pPr>
        <w:ind w:left="360"/>
        <w:rPr>
          <w:rFonts w:ascii="Times New Roman" w:hAnsi="Times New Roman" w:cs="Times New Roman"/>
          <w:sz w:val="22"/>
        </w:rPr>
      </w:pPr>
      <w:r w:rsidRPr="00804D5A">
        <w:rPr>
          <w:rFonts w:ascii="Times New Roman" w:hAnsi="Times New Roman" w:cs="Times New Roman"/>
          <w:sz w:val="22"/>
        </w:rPr>
        <w:t>T</w:t>
      </w:r>
      <w:r>
        <w:rPr>
          <w:rFonts w:ascii="Times New Roman" w:hAnsi="Times New Roman" w:cs="Times New Roman"/>
          <w:sz w:val="22"/>
        </w:rPr>
        <w:t>ext</w:t>
      </w:r>
    </w:p>
    <w:p w14:paraId="4BD1E1E5" w14:textId="77777777" w:rsidR="00B9662D" w:rsidRPr="00804D5A" w:rsidRDefault="00B9662D" w:rsidP="00B96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0" w:lineRule="exact"/>
        <w:ind w:left="810"/>
        <w:rPr>
          <w:rFonts w:ascii="Times New Roman" w:hAnsi="Times New Roman" w:cs="Times New Roman"/>
          <w:sz w:val="22"/>
        </w:rPr>
      </w:pPr>
    </w:p>
    <w:p w14:paraId="0CBE5FA8" w14:textId="2D211676" w:rsidR="00B9662D" w:rsidRPr="00B9662D" w:rsidRDefault="00B9662D" w:rsidP="00B9662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50" w:lineRule="exact"/>
        <w:ind w:left="810"/>
        <w:rPr>
          <w:rFonts w:ascii="Times New Roman" w:hAnsi="Times New Roman" w:cs="Times New Roman"/>
          <w:sz w:val="22"/>
        </w:rPr>
      </w:pPr>
      <w:r w:rsidRPr="00804D5A">
        <w:rPr>
          <w:rFonts w:ascii="Times New Roman" w:hAnsi="Times New Roman" w:cs="Times New Roman"/>
          <w:sz w:val="22"/>
        </w:rPr>
        <w:t xml:space="preserve">  </w:t>
      </w:r>
    </w:p>
    <w:p w14:paraId="13C250A9" w14:textId="2336AA24" w:rsidR="00E40E5F" w:rsidRDefault="00105187" w:rsidP="00804D5A">
      <w:pPr>
        <w:pStyle w:val="Heading2"/>
      </w:pPr>
      <w:r w:rsidRPr="00105187">
        <w:t>Procedures</w:t>
      </w:r>
    </w:p>
    <w:p w14:paraId="209D1752" w14:textId="246D2D87" w:rsidR="00C568F1" w:rsidRPr="00C568F1" w:rsidRDefault="00B9662D" w:rsidP="00C568F1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Text</w:t>
      </w:r>
    </w:p>
    <w:p w14:paraId="459479E8" w14:textId="34C9CCD9" w:rsidR="00105187" w:rsidRPr="00804D5A" w:rsidRDefault="00B9662D" w:rsidP="001051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Heading</w:t>
      </w:r>
    </w:p>
    <w:p w14:paraId="14B3C72D" w14:textId="6906A28A" w:rsidR="00105187" w:rsidRPr="00804D5A" w:rsidRDefault="00B9662D" w:rsidP="00B9662D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Text</w:t>
      </w:r>
    </w:p>
    <w:p w14:paraId="4FECC01F" w14:textId="5232CAD6" w:rsidR="00105187" w:rsidRDefault="00B9662D" w:rsidP="001051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Heading</w:t>
      </w:r>
    </w:p>
    <w:p w14:paraId="489336A2" w14:textId="45770118" w:rsidR="004E2F3B" w:rsidRDefault="00B9662D" w:rsidP="004E2F3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Subheading</w:t>
      </w:r>
    </w:p>
    <w:p w14:paraId="70588CA4" w14:textId="39EB5770" w:rsidR="004E2F3B" w:rsidRPr="00846B51" w:rsidRDefault="0060158A" w:rsidP="00B9662D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14:paraId="10186033" w14:textId="1CB8BCC1" w:rsidR="004E2F3B" w:rsidRPr="00846B51" w:rsidRDefault="004E2F3B" w:rsidP="004E2F3B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2"/>
        </w:rPr>
      </w:pPr>
    </w:p>
    <w:p w14:paraId="122F384E" w14:textId="254B0F79" w:rsidR="004E2F3B" w:rsidRDefault="00B9662D" w:rsidP="004E2F3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Subheading</w:t>
      </w:r>
    </w:p>
    <w:p w14:paraId="388FCF85" w14:textId="0C9F591E" w:rsidR="00846B51" w:rsidRPr="00846B51" w:rsidRDefault="00846B51" w:rsidP="00FC3E6E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2"/>
        </w:rPr>
      </w:pPr>
    </w:p>
    <w:p w14:paraId="0018EA3A" w14:textId="72D77CB3" w:rsidR="00FC3E6E" w:rsidRDefault="00FC3E6E" w:rsidP="00FC3E6E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2"/>
        </w:rPr>
      </w:pPr>
    </w:p>
    <w:p w14:paraId="56DE5C6E" w14:textId="2573C503" w:rsidR="00846B51" w:rsidRPr="00846B51" w:rsidRDefault="00846B51" w:rsidP="00846B51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2"/>
        </w:rPr>
      </w:pPr>
      <w:r w:rsidRPr="00846B51">
        <w:rPr>
          <w:rFonts w:ascii="Times New Roman" w:hAnsi="Times New Roman" w:cs="Times New Roman"/>
          <w:sz w:val="22"/>
        </w:rPr>
        <w:t xml:space="preserve"> </w:t>
      </w:r>
    </w:p>
    <w:p w14:paraId="2B8CCBFE" w14:textId="4275F2B6" w:rsidR="00846B51" w:rsidRPr="00846B51" w:rsidRDefault="00846B51" w:rsidP="00846B51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sz w:val="22"/>
        </w:rPr>
      </w:pPr>
    </w:p>
    <w:p w14:paraId="537AA331" w14:textId="53C4EA42" w:rsidR="004E2F3B" w:rsidRDefault="00B9662D" w:rsidP="00846B5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Heading</w:t>
      </w:r>
    </w:p>
    <w:p w14:paraId="060B7127" w14:textId="315DE701" w:rsidR="00846B51" w:rsidRDefault="00B9662D" w:rsidP="00846B51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Text</w:t>
      </w:r>
    </w:p>
    <w:p w14:paraId="0000943A" w14:textId="77777777" w:rsidR="00C11812" w:rsidRDefault="00C11812" w:rsidP="00C11812">
      <w:pPr>
        <w:pStyle w:val="Heading2"/>
      </w:pPr>
      <w:r>
        <w:t>Further Information</w:t>
      </w:r>
    </w:p>
    <w:p w14:paraId="31432B3F" w14:textId="4B5823F8" w:rsidR="00C11812" w:rsidRPr="00C11812" w:rsidRDefault="00C11812" w:rsidP="00C118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2"/>
        </w:rPr>
      </w:pPr>
      <w:r w:rsidRPr="00C11812">
        <w:rPr>
          <w:rFonts w:ascii="Times New Roman" w:hAnsi="Times New Roman" w:cs="Times New Roman"/>
          <w:sz w:val="22"/>
        </w:rPr>
        <w:t xml:space="preserve"> </w:t>
      </w:r>
    </w:p>
    <w:p w14:paraId="78DECFE0" w14:textId="5C88FB0E" w:rsidR="00C11812" w:rsidRPr="00C11812" w:rsidRDefault="00C11812" w:rsidP="00C1181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16D9B0A6" w14:textId="77777777" w:rsidR="00C11812" w:rsidRPr="00C11812" w:rsidRDefault="00C11812" w:rsidP="00C11812">
      <w:pPr>
        <w:ind w:left="720"/>
        <w:rPr>
          <w:rFonts w:ascii="Times New Roman" w:hAnsi="Times New Roman" w:cs="Times New Roman"/>
          <w:sz w:val="22"/>
        </w:rPr>
      </w:pPr>
    </w:p>
    <w:p w14:paraId="385A95EA" w14:textId="77777777" w:rsidR="00E40E5F" w:rsidRPr="00E40E5F" w:rsidRDefault="00E40E5F" w:rsidP="00E40E5F">
      <w:pPr>
        <w:pStyle w:val="ListParagraph"/>
      </w:pPr>
    </w:p>
    <w:sectPr w:rsidR="00E40E5F" w:rsidRPr="00E40E5F" w:rsidSect="00D06A74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535B" w14:textId="77777777" w:rsidR="00570A44" w:rsidRDefault="00570A44" w:rsidP="00FE7A91">
      <w:pPr>
        <w:spacing w:after="0" w:line="240" w:lineRule="auto"/>
      </w:pPr>
      <w:r>
        <w:separator/>
      </w:r>
    </w:p>
    <w:p w14:paraId="4E9E9609" w14:textId="77777777" w:rsidR="00570A44" w:rsidRDefault="00570A44"/>
  </w:endnote>
  <w:endnote w:type="continuationSeparator" w:id="0">
    <w:p w14:paraId="451B84B0" w14:textId="77777777" w:rsidR="00570A44" w:rsidRDefault="00570A44" w:rsidP="00FE7A91">
      <w:pPr>
        <w:spacing w:after="0" w:line="240" w:lineRule="auto"/>
      </w:pPr>
      <w:r>
        <w:continuationSeparator/>
      </w:r>
    </w:p>
    <w:p w14:paraId="4BBE2995" w14:textId="77777777" w:rsidR="00570A44" w:rsidRDefault="00570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ExtraBold">
    <w:altName w:val="Tw Cen MT Condensed Extra Bold"/>
    <w:panose1 w:val="020B090302020402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Vrinda"/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E89A" w14:textId="77777777" w:rsidR="00846B51" w:rsidRDefault="00846B51" w:rsidP="00397347">
    <w:pPr>
      <w:jc w:val="center"/>
    </w:pPr>
  </w:p>
  <w:p w14:paraId="75551C9B" w14:textId="77777777" w:rsidR="00397347" w:rsidRPr="00397347" w:rsidRDefault="00B9662D" w:rsidP="00397347">
    <w:pPr>
      <w:jc w:val="center"/>
      <w:rPr>
        <w:sz w:val="18"/>
        <w:szCs w:val="18"/>
      </w:rPr>
    </w:pPr>
    <w:sdt>
      <w:sdtPr>
        <w:id w:val="250395305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ED6412" w:rsidRPr="00397347">
          <w:rPr>
            <w:sz w:val="18"/>
            <w:szCs w:val="18"/>
          </w:rPr>
          <w:fldChar w:fldCharType="begin"/>
        </w:r>
        <w:r w:rsidR="00397347" w:rsidRPr="00397347">
          <w:rPr>
            <w:sz w:val="18"/>
            <w:szCs w:val="18"/>
          </w:rPr>
          <w:instrText xml:space="preserve"> PAGE </w:instrText>
        </w:r>
        <w:r w:rsidR="00ED6412" w:rsidRPr="0039734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ED6412" w:rsidRPr="00397347">
          <w:rPr>
            <w:sz w:val="18"/>
            <w:szCs w:val="18"/>
          </w:rPr>
          <w:fldChar w:fldCharType="end"/>
        </w:r>
        <w:r w:rsidR="00397347" w:rsidRPr="00397347">
          <w:rPr>
            <w:sz w:val="18"/>
            <w:szCs w:val="18"/>
          </w:rPr>
          <w:t xml:space="preserve"> of </w:t>
        </w:r>
        <w:r w:rsidR="00ED6412" w:rsidRPr="00397347">
          <w:rPr>
            <w:sz w:val="18"/>
            <w:szCs w:val="18"/>
          </w:rPr>
          <w:fldChar w:fldCharType="begin"/>
        </w:r>
        <w:r w:rsidR="00397347" w:rsidRPr="00397347">
          <w:rPr>
            <w:sz w:val="18"/>
            <w:szCs w:val="18"/>
          </w:rPr>
          <w:instrText xml:space="preserve"> NUMPAGES  </w:instrText>
        </w:r>
        <w:r w:rsidR="00ED6412" w:rsidRPr="0039734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ED6412" w:rsidRPr="00397347">
          <w:rPr>
            <w:sz w:val="18"/>
            <w:szCs w:val="18"/>
          </w:rPr>
          <w:fldChar w:fldCharType="end"/>
        </w:r>
      </w:sdtContent>
    </w:sdt>
  </w:p>
  <w:p w14:paraId="5D3768A5" w14:textId="77777777" w:rsidR="0038737E" w:rsidRDefault="003873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F446" w14:textId="77777777" w:rsidR="00570A44" w:rsidRDefault="00570A44" w:rsidP="00FE7A91">
      <w:pPr>
        <w:spacing w:after="0" w:line="240" w:lineRule="auto"/>
      </w:pPr>
      <w:r>
        <w:separator/>
      </w:r>
    </w:p>
    <w:p w14:paraId="4C8A1485" w14:textId="77777777" w:rsidR="00570A44" w:rsidRDefault="00570A44"/>
  </w:footnote>
  <w:footnote w:type="continuationSeparator" w:id="0">
    <w:p w14:paraId="48D92C34" w14:textId="77777777" w:rsidR="00570A44" w:rsidRDefault="00570A44" w:rsidP="00FE7A91">
      <w:pPr>
        <w:spacing w:after="0" w:line="240" w:lineRule="auto"/>
      </w:pPr>
      <w:r>
        <w:continuationSeparator/>
      </w:r>
    </w:p>
    <w:p w14:paraId="4E81A048" w14:textId="77777777" w:rsidR="00570A44" w:rsidRDefault="00570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3F3F" w14:textId="1EFD18D9" w:rsidR="00FE7A91" w:rsidRPr="00105187" w:rsidRDefault="00C568F1" w:rsidP="00231AC8">
    <w:pPr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noProof/>
        <w:sz w:val="22"/>
      </w:rPr>
      <w:drawing>
        <wp:anchor distT="0" distB="0" distL="114300" distR="114300" simplePos="0" relativeHeight="251661312" behindDoc="1" locked="0" layoutInCell="1" allowOverlap="1" wp14:anchorId="2D67238A" wp14:editId="68CB30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72075" cy="132318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panded_logo_gold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171" cy="1338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A91" w:rsidRPr="00105187">
      <w:rPr>
        <w:rFonts w:ascii="Times New Roman" w:hAnsi="Times New Roman"/>
        <w:b/>
        <w:sz w:val="22"/>
      </w:rPr>
      <w:t xml:space="preserve">UC Davis </w:t>
    </w:r>
    <w:r w:rsidR="00105187" w:rsidRPr="00105187">
      <w:rPr>
        <w:rFonts w:ascii="Times New Roman" w:hAnsi="Times New Roman"/>
        <w:b/>
        <w:sz w:val="22"/>
      </w:rPr>
      <w:t xml:space="preserve">Personnel </w:t>
    </w:r>
    <w:r w:rsidR="00C302D7" w:rsidRPr="00105187">
      <w:rPr>
        <w:rFonts w:ascii="Times New Roman" w:hAnsi="Times New Roman"/>
        <w:b/>
        <w:sz w:val="22"/>
      </w:rPr>
      <w:t>P</w:t>
    </w:r>
    <w:r w:rsidR="00C302D7">
      <w:rPr>
        <w:rFonts w:ascii="Times New Roman" w:hAnsi="Times New Roman"/>
        <w:b/>
        <w:sz w:val="22"/>
      </w:rPr>
      <w:t>olicie</w:t>
    </w:r>
    <w:r w:rsidR="00C302D7" w:rsidRPr="00105187">
      <w:rPr>
        <w:rFonts w:ascii="Times New Roman" w:hAnsi="Times New Roman"/>
        <w:b/>
        <w:sz w:val="22"/>
      </w:rPr>
      <w:t xml:space="preserve">s </w:t>
    </w:r>
    <w:r w:rsidR="00105187" w:rsidRPr="00105187">
      <w:rPr>
        <w:rFonts w:ascii="Times New Roman" w:hAnsi="Times New Roman"/>
        <w:b/>
        <w:sz w:val="22"/>
      </w:rPr>
      <w:t>for Staff Members</w:t>
    </w:r>
  </w:p>
  <w:p w14:paraId="3AFB0D22" w14:textId="1CDB1A51" w:rsidR="00105187" w:rsidRPr="00220C18" w:rsidRDefault="00B9662D" w:rsidP="00105187">
    <w:pPr>
      <w:spacing w:after="0"/>
      <w:rPr>
        <w:b/>
      </w:rPr>
    </w:pPr>
    <w:r>
      <w:rPr>
        <w:b/>
      </w:rPr>
      <w:t>Chapter Name</w:t>
    </w:r>
  </w:p>
  <w:p w14:paraId="4C33A280" w14:textId="592FD537" w:rsidR="00105187" w:rsidRPr="00220C18" w:rsidRDefault="00C302D7" w:rsidP="00105187">
    <w:pPr>
      <w:spacing w:after="0"/>
      <w:rPr>
        <w:b/>
      </w:rPr>
    </w:pPr>
    <w:r>
      <w:rPr>
        <w:b/>
      </w:rPr>
      <w:t>Procedure</w:t>
    </w:r>
    <w:r w:rsidRPr="00220C18">
      <w:rPr>
        <w:b/>
      </w:rPr>
      <w:t xml:space="preserve"> </w:t>
    </w:r>
    <w:r w:rsidR="00B9662D">
      <w:rPr>
        <w:b/>
      </w:rPr>
      <w:t>00, Name</w:t>
    </w:r>
  </w:p>
  <w:p w14:paraId="73EDD779" w14:textId="1B13967E" w:rsidR="00105187" w:rsidRPr="00220C18" w:rsidRDefault="00105187" w:rsidP="00105187">
    <w:pPr>
      <w:spacing w:after="0"/>
    </w:pPr>
    <w:r w:rsidRPr="00220C18">
      <w:rPr>
        <w:b/>
      </w:rPr>
      <w:t>Date:</w:t>
    </w:r>
    <w:r w:rsidRPr="00220C18">
      <w:t xml:space="preserve"> </w:t>
    </w:r>
  </w:p>
  <w:p w14:paraId="06702809" w14:textId="59812EBF" w:rsidR="00105187" w:rsidRPr="00220C18" w:rsidRDefault="00105187" w:rsidP="00105187">
    <w:pPr>
      <w:spacing w:after="0"/>
    </w:pPr>
    <w:r w:rsidRPr="00220C18">
      <w:rPr>
        <w:b/>
      </w:rPr>
      <w:t>Supersedes:</w:t>
    </w:r>
    <w:r w:rsidRPr="00220C18">
      <w:t xml:space="preserve"> </w:t>
    </w:r>
  </w:p>
  <w:p w14:paraId="17BC841D" w14:textId="77777777" w:rsidR="00105187" w:rsidRPr="00220C18" w:rsidRDefault="00105187" w:rsidP="00105187">
    <w:pPr>
      <w:spacing w:after="0"/>
    </w:pPr>
    <w:r w:rsidRPr="00220C18">
      <w:rPr>
        <w:b/>
      </w:rPr>
      <w:t>Responsible Department:</w:t>
    </w:r>
    <w:r w:rsidRPr="00220C18">
      <w:t xml:space="preserve"> </w:t>
    </w:r>
    <w:r>
      <w:t>Human Resources</w:t>
    </w:r>
  </w:p>
  <w:p w14:paraId="362511C5" w14:textId="01F06870" w:rsidR="00105187" w:rsidRDefault="00105187" w:rsidP="00105187">
    <w:pPr>
      <w:pBdr>
        <w:bottom w:val="single" w:sz="4" w:space="6" w:color="auto"/>
      </w:pBdr>
      <w:spacing w:after="0"/>
    </w:pPr>
    <w:r w:rsidRPr="00220C18">
      <w:rPr>
        <w:b/>
      </w:rPr>
      <w:t>Source Document:</w:t>
    </w:r>
    <w:r w:rsidRPr="00220C18">
      <w:t xml:space="preserve"> </w:t>
    </w:r>
    <w:r>
      <w:t xml:space="preserve">UC PPSM </w:t>
    </w:r>
  </w:p>
  <w:p w14:paraId="4727861D" w14:textId="77777777" w:rsidR="00FE7A91" w:rsidRPr="00FE7A91" w:rsidRDefault="00FE7A91" w:rsidP="00231AC8">
    <w:pPr>
      <w:pStyle w:val="Header"/>
      <w:tabs>
        <w:tab w:val="clear" w:pos="4680"/>
        <w:tab w:val="clear" w:pos="9360"/>
      </w:tabs>
    </w:pPr>
  </w:p>
  <w:p w14:paraId="5250CE51" w14:textId="77777777" w:rsidR="0038737E" w:rsidRDefault="003873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FA8D" w14:textId="7876A057" w:rsidR="00813BB2" w:rsidRDefault="00813BB2" w:rsidP="00813BB2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PPSM </w:t>
    </w:r>
    <w:r w:rsidR="00B9662D">
      <w:rPr>
        <w:rFonts w:ascii="Times New Roman" w:hAnsi="Times New Roman" w:cs="Times New Roman"/>
      </w:rPr>
      <w:t>00</w:t>
    </w:r>
  </w:p>
  <w:p w14:paraId="6773B6E1" w14:textId="517BD6D8" w:rsidR="00813BB2" w:rsidRPr="00813BB2" w:rsidRDefault="00B9662D" w:rsidP="00813BB2">
    <w:pPr>
      <w:pStyle w:val="Header"/>
      <w:tabs>
        <w:tab w:val="clear" w:pos="4680"/>
        <w:tab w:val="clear" w:pos="9360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Date</w:t>
    </w:r>
  </w:p>
  <w:p w14:paraId="5D3BD6C3" w14:textId="77777777" w:rsidR="00813BB2" w:rsidRDefault="00813B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7C7"/>
    <w:multiLevelType w:val="multilevel"/>
    <w:tmpl w:val="54C2F15E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6E4989"/>
    <w:multiLevelType w:val="multilevel"/>
    <w:tmpl w:val="0409001D"/>
    <w:styleLink w:val="Level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5F0C56"/>
    <w:multiLevelType w:val="multilevel"/>
    <w:tmpl w:val="B3BE2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3E288B"/>
    <w:multiLevelType w:val="multilevel"/>
    <w:tmpl w:val="54C2F15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D94EA8"/>
    <w:multiLevelType w:val="hybridMultilevel"/>
    <w:tmpl w:val="967C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01A8"/>
    <w:multiLevelType w:val="multilevel"/>
    <w:tmpl w:val="B3BE2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98624AA"/>
    <w:multiLevelType w:val="multilevel"/>
    <w:tmpl w:val="022EFA16"/>
    <w:lvl w:ilvl="0">
      <w:start w:val="1"/>
      <w:numFmt w:val="upperRoman"/>
      <w:pStyle w:val="ListParagraph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upperLetter"/>
      <w:pStyle w:val="ListParagraph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2E3889"/>
    <w:multiLevelType w:val="hybridMultilevel"/>
    <w:tmpl w:val="32ECFE8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78245B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572D2B"/>
    <w:multiLevelType w:val="hybridMultilevel"/>
    <w:tmpl w:val="6430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6"/>
    <w:lvlOverride w:ilvl="0">
      <w:lvl w:ilvl="0">
        <w:start w:val="1"/>
        <w:numFmt w:val="upperRoman"/>
        <w:pStyle w:val="ListParagraphBold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upperLetter"/>
        <w:pStyle w:val="ListParagraph1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  <w:lvlOverride w:ilvl="0">
      <w:lvl w:ilvl="0">
        <w:start w:val="1"/>
        <w:numFmt w:val="upperRoman"/>
        <w:pStyle w:val="ListParagraphBold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upperLetter"/>
        <w:pStyle w:val="ListParagraph1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6"/>
    <w:lvlOverride w:ilvl="0">
      <w:lvl w:ilvl="0">
        <w:start w:val="1"/>
        <w:numFmt w:val="upperRoman"/>
        <w:pStyle w:val="ListParagraphBold"/>
        <w:lvlText w:val="%1.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upperLetter"/>
        <w:pStyle w:val="ListParagraph1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87"/>
    <w:rsid w:val="00056E08"/>
    <w:rsid w:val="000C5255"/>
    <w:rsid w:val="00105187"/>
    <w:rsid w:val="00174A32"/>
    <w:rsid w:val="00211143"/>
    <w:rsid w:val="00231AC8"/>
    <w:rsid w:val="002B6816"/>
    <w:rsid w:val="002B693C"/>
    <w:rsid w:val="0035247C"/>
    <w:rsid w:val="0038737E"/>
    <w:rsid w:val="00397347"/>
    <w:rsid w:val="004B7805"/>
    <w:rsid w:val="004E2F3B"/>
    <w:rsid w:val="0054088E"/>
    <w:rsid w:val="00566DF9"/>
    <w:rsid w:val="00570A44"/>
    <w:rsid w:val="00581C28"/>
    <w:rsid w:val="005A451D"/>
    <w:rsid w:val="0060158A"/>
    <w:rsid w:val="00792811"/>
    <w:rsid w:val="00804D5A"/>
    <w:rsid w:val="00813BB2"/>
    <w:rsid w:val="00846B51"/>
    <w:rsid w:val="008A2095"/>
    <w:rsid w:val="009070BF"/>
    <w:rsid w:val="00934E3B"/>
    <w:rsid w:val="00982AA8"/>
    <w:rsid w:val="00991C84"/>
    <w:rsid w:val="00A01A76"/>
    <w:rsid w:val="00A4722F"/>
    <w:rsid w:val="00A528BD"/>
    <w:rsid w:val="00AF6083"/>
    <w:rsid w:val="00B267AF"/>
    <w:rsid w:val="00B64EBF"/>
    <w:rsid w:val="00B6521C"/>
    <w:rsid w:val="00B80087"/>
    <w:rsid w:val="00B9662D"/>
    <w:rsid w:val="00C11812"/>
    <w:rsid w:val="00C15417"/>
    <w:rsid w:val="00C302D7"/>
    <w:rsid w:val="00C568F1"/>
    <w:rsid w:val="00C93500"/>
    <w:rsid w:val="00C96B69"/>
    <w:rsid w:val="00CF4EE1"/>
    <w:rsid w:val="00D06A74"/>
    <w:rsid w:val="00D27828"/>
    <w:rsid w:val="00D53EA3"/>
    <w:rsid w:val="00DB4746"/>
    <w:rsid w:val="00E40E5F"/>
    <w:rsid w:val="00E6309D"/>
    <w:rsid w:val="00ED6412"/>
    <w:rsid w:val="00F05B53"/>
    <w:rsid w:val="00F05F54"/>
    <w:rsid w:val="00F25715"/>
    <w:rsid w:val="00F94930"/>
    <w:rsid w:val="00FC3E6E"/>
    <w:rsid w:val="00FE6495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97FE7A"/>
  <w15:docId w15:val="{7BBF2DEC-E1E1-4067-BCB8-256D37FC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5A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EE1"/>
    <w:pPr>
      <w:keepNext/>
      <w:keepLines/>
      <w:spacing w:before="480" w:after="0"/>
      <w:outlineLvl w:val="0"/>
    </w:pPr>
    <w:rPr>
      <w:rFonts w:ascii="Futura ExtraBold" w:eastAsiaTheme="majorEastAsia" w:hAnsi="Futura ExtraBold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D5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EE1"/>
    <w:rPr>
      <w:rFonts w:ascii="Futura ExtraBold" w:eastAsiaTheme="majorEastAsia" w:hAnsi="Futura ExtraBold" w:cstheme="majorBidi"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693C"/>
    <w:pPr>
      <w:spacing w:after="300" w:line="240" w:lineRule="auto"/>
      <w:contextualSpacing/>
    </w:pPr>
    <w:rPr>
      <w:rFonts w:ascii="Futura Medium" w:eastAsiaTheme="majorEastAsia" w:hAnsi="Futura 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93C"/>
    <w:rPr>
      <w:rFonts w:ascii="Futura Medium" w:eastAsiaTheme="majorEastAsia" w:hAnsi="Futura Medium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4D5A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E40E5F"/>
  </w:style>
  <w:style w:type="paragraph" w:styleId="Header">
    <w:name w:val="header"/>
    <w:basedOn w:val="Normal"/>
    <w:link w:val="HeaderChar"/>
    <w:uiPriority w:val="99"/>
    <w:unhideWhenUsed/>
    <w:rsid w:val="00F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91"/>
    <w:rPr>
      <w:rFonts w:ascii="Berkeley UC Davis Medium" w:hAnsi="Berkeley UC Davis Medium"/>
    </w:rPr>
  </w:style>
  <w:style w:type="paragraph" w:styleId="Footer">
    <w:name w:val="footer"/>
    <w:basedOn w:val="Normal"/>
    <w:link w:val="FooterChar"/>
    <w:unhideWhenUsed/>
    <w:rsid w:val="00F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A91"/>
    <w:rPr>
      <w:rFonts w:ascii="Berkeley UC Davis Medium" w:hAnsi="Berkeley UC Davis Medium"/>
    </w:rPr>
  </w:style>
  <w:style w:type="paragraph" w:customStyle="1" w:styleId="Exhibit">
    <w:name w:val="Exhibit"/>
    <w:basedOn w:val="Normal"/>
    <w:rsid w:val="00A01A76"/>
    <w:pPr>
      <w:widowControl w:val="0"/>
      <w:autoSpaceDE w:val="0"/>
      <w:autoSpaceDN w:val="0"/>
      <w:adjustRightInd w:val="0"/>
      <w:spacing w:after="200" w:line="250" w:lineRule="exact"/>
    </w:pPr>
    <w:rPr>
      <w:rFonts w:eastAsia="Times New Roman" w:cs="Courier New"/>
      <w:i/>
      <w:sz w:val="16"/>
      <w:szCs w:val="16"/>
    </w:rPr>
  </w:style>
  <w:style w:type="numbering" w:customStyle="1" w:styleId="Style1">
    <w:name w:val="Style1"/>
    <w:uiPriority w:val="99"/>
    <w:rsid w:val="00FE7A91"/>
    <w:pPr>
      <w:numPr>
        <w:numId w:val="3"/>
      </w:numPr>
    </w:pPr>
  </w:style>
  <w:style w:type="numbering" w:customStyle="1" w:styleId="Level1">
    <w:name w:val="Level1"/>
    <w:uiPriority w:val="99"/>
    <w:rsid w:val="00D06A74"/>
    <w:pPr>
      <w:numPr>
        <w:numId w:val="4"/>
      </w:numPr>
    </w:pPr>
  </w:style>
  <w:style w:type="paragraph" w:styleId="NoSpacing">
    <w:name w:val="No Spacing"/>
    <w:uiPriority w:val="1"/>
    <w:qFormat/>
    <w:rsid w:val="00D06A74"/>
    <w:pPr>
      <w:spacing w:after="0" w:line="240" w:lineRule="auto"/>
    </w:pPr>
    <w:rPr>
      <w:rFonts w:ascii="Arial" w:hAnsi="Arial"/>
      <w:sz w:val="20"/>
    </w:rPr>
  </w:style>
  <w:style w:type="paragraph" w:customStyle="1" w:styleId="ListParagraph1">
    <w:name w:val="List Paragraph1"/>
    <w:basedOn w:val="Normal"/>
    <w:rsid w:val="00E40E5F"/>
    <w:pPr>
      <w:numPr>
        <w:ilvl w:val="1"/>
        <w:numId w:val="2"/>
      </w:numPr>
    </w:pPr>
  </w:style>
  <w:style w:type="character" w:styleId="Emphasis">
    <w:name w:val="Emphasis"/>
    <w:basedOn w:val="DefaultParagraphFont"/>
    <w:uiPriority w:val="20"/>
    <w:qFormat/>
    <w:rsid w:val="00231AC8"/>
    <w:rPr>
      <w:i/>
      <w:iCs/>
    </w:rPr>
  </w:style>
  <w:style w:type="paragraph" w:styleId="List">
    <w:name w:val="List"/>
    <w:basedOn w:val="Normal"/>
    <w:uiPriority w:val="99"/>
    <w:semiHidden/>
    <w:unhideWhenUsed/>
    <w:rsid w:val="00A01A76"/>
    <w:pPr>
      <w:ind w:left="360" w:hanging="360"/>
      <w:contextualSpacing/>
    </w:pPr>
  </w:style>
  <w:style w:type="paragraph" w:customStyle="1" w:styleId="ListParagraphBold">
    <w:name w:val="List Paragraph Bold"/>
    <w:basedOn w:val="ListParagraph"/>
    <w:next w:val="ListParagraph1"/>
    <w:qFormat/>
    <w:rsid w:val="00E40E5F"/>
    <w:pPr>
      <w:numPr>
        <w:numId w:val="2"/>
      </w:numPr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E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3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3B"/>
    <w:rPr>
      <w:rFonts w:ascii="Segoe UI" w:hAnsi="Segoe UI" w:cs="Segoe UI"/>
      <w:sz w:val="18"/>
      <w:szCs w:val="18"/>
    </w:rPr>
  </w:style>
  <w:style w:type="character" w:styleId="Hyperlink">
    <w:name w:val="Hyperlink"/>
    <w:rsid w:val="004E2F3B"/>
    <w:rPr>
      <w:color w:val="0000FF"/>
      <w:u w:val="single"/>
    </w:rPr>
  </w:style>
  <w:style w:type="paragraph" w:customStyle="1" w:styleId="Indent1">
    <w:name w:val="Indent1"/>
    <w:basedOn w:val="Normal"/>
    <w:rsid w:val="00FC3E6E"/>
    <w:pPr>
      <w:widowControl w:val="0"/>
      <w:autoSpaceDE w:val="0"/>
      <w:autoSpaceDN w:val="0"/>
      <w:adjustRightInd w:val="0"/>
      <w:spacing w:after="0" w:line="250" w:lineRule="exact"/>
      <w:ind w:left="630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6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theodo\Documents\Custom%20Office%20Templates\PP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BD4C-B24C-4752-92C4-40FD4D2F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PPM_Template</Template>
  <TotalTime>5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M. Theodossy</dc:creator>
  <cp:lastModifiedBy>Maria E Eynon</cp:lastModifiedBy>
  <cp:revision>3</cp:revision>
  <dcterms:created xsi:type="dcterms:W3CDTF">2016-12-08T19:58:00Z</dcterms:created>
  <dcterms:modified xsi:type="dcterms:W3CDTF">2016-12-08T21:03:00Z</dcterms:modified>
</cp:coreProperties>
</file>